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1822209F" w14:textId="28E45F5A" w:rsidR="0099434F" w:rsidRDefault="00CE02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82257" wp14:editId="2EBEB46A">
                <wp:simplePos x="0" y="0"/>
                <wp:positionH relativeFrom="page">
                  <wp:posOffset>409575</wp:posOffset>
                </wp:positionH>
                <wp:positionV relativeFrom="page">
                  <wp:posOffset>1371600</wp:posOffset>
                </wp:positionV>
                <wp:extent cx="3000375" cy="4133850"/>
                <wp:effectExtent l="0" t="0" r="9525" b="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74FFB" w14:textId="1E55FFA0" w:rsidR="00EB076A" w:rsidRPr="00CF346A" w:rsidRDefault="00EB076A" w:rsidP="00EB076A">
                            <w:pPr>
                              <w:spacing w:before="240" w:after="120"/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color w:val="4F6228" w:themeColor="accent3" w:themeShade="80"/>
                                <w:spacing w:val="4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CF346A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color w:val="4F6228" w:themeColor="accent3" w:themeShade="80"/>
                                <w:spacing w:val="40"/>
                                <w:sz w:val="32"/>
                                <w:szCs w:val="32"/>
                                <w:lang w:val="en-CA"/>
                              </w:rPr>
                              <w:t>Drinks</w:t>
                            </w:r>
                            <w:r w:rsidR="000D1054" w:rsidRPr="00CF346A">
                              <w:rPr>
                                <w:rFonts w:ascii="Comic Sans MS" w:eastAsia="Times New Roman" w:hAnsi="Comic Sans MS" w:cs="Arial"/>
                                <w:b/>
                                <w:noProof/>
                                <w:color w:val="4F6228" w:themeColor="accent3" w:themeShade="80"/>
                                <w:spacing w:val="40"/>
                                <w:sz w:val="32"/>
                                <w:szCs w:val="32"/>
                                <w:lang w:val="en-CA"/>
                              </w:rPr>
                              <w:t>(Prices incl. GST)</w:t>
                            </w:r>
                          </w:p>
                          <w:tbl>
                            <w:tblPr>
                              <w:tblW w:w="473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4"/>
                              <w:gridCol w:w="222"/>
                            </w:tblGrid>
                            <w:tr w:rsidR="00EB076A" w:rsidRPr="00C67C26" w14:paraId="2746716E" w14:textId="77777777" w:rsidTr="006C0982">
                              <w:trPr>
                                <w:trHeight w:val="648"/>
                              </w:trPr>
                              <w:tc>
                                <w:tcPr>
                                  <w:tcW w:w="0" w:type="auto"/>
                                </w:tcPr>
                                <w:tbl>
                                  <w:tblPr>
                                    <w:tblW w:w="4738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83"/>
                                    <w:gridCol w:w="955"/>
                                  </w:tblGrid>
                                  <w:tr w:rsidR="00EB076A" w:rsidRPr="00C67C26" w14:paraId="0D3285F0" w14:textId="77777777" w:rsidTr="006C0982">
                                    <w:trPr>
                                      <w:trHeight w:val="648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6DD44119" w14:textId="77777777" w:rsidR="00EB076A" w:rsidRPr="00C67C26" w:rsidRDefault="00EB076A" w:rsidP="00EB076A">
                                        <w:pPr>
                                          <w:outlineLvl w:val="2"/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>Pop</w:t>
                                        </w:r>
                                      </w:p>
                                      <w:p w14:paraId="02D25219" w14:textId="77777777" w:rsidR="00EB076A" w:rsidRPr="00C67C26" w:rsidRDefault="00EB076A" w:rsidP="00EB076A">
                                        <w:pPr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i/>
                                            <w:iCs/>
                                            <w:color w:val="auto"/>
                                            <w:kern w:val="28"/>
                                            <w:sz w:val="18"/>
                                            <w:szCs w:val="17"/>
                                            <w:lang w:val="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59A43FDA" w14:textId="296C872E" w:rsidR="00EB076A" w:rsidRPr="00C67C26" w:rsidRDefault="00EB076A" w:rsidP="00077025">
                                        <w:pPr>
                                          <w:spacing w:before="120"/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$</w:t>
                                        </w:r>
                                        <w:r w:rsidR="000D1054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3.26</w:t>
                                        </w:r>
                                      </w:p>
                                    </w:tc>
                                  </w:tr>
                                  <w:tr w:rsidR="00EB076A" w:rsidRPr="00C67C26" w14:paraId="552AB786" w14:textId="77777777" w:rsidTr="006C0982">
                                    <w:trPr>
                                      <w:trHeight w:val="648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6648F657" w14:textId="77777777" w:rsidR="00EB076A" w:rsidRPr="00C67C26" w:rsidRDefault="00EB076A" w:rsidP="00EB076A">
                                        <w:pPr>
                                          <w:outlineLvl w:val="2"/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>Juice</w:t>
                                        </w:r>
                                      </w:p>
                                      <w:p w14:paraId="181F639D" w14:textId="77777777" w:rsidR="00EB076A" w:rsidRPr="00C67C26" w:rsidRDefault="00EB076A" w:rsidP="00EB076A">
                                        <w:pPr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i/>
                                            <w:iCs/>
                                            <w:color w:val="auto"/>
                                            <w:kern w:val="28"/>
                                            <w:sz w:val="18"/>
                                            <w:szCs w:val="17"/>
                                            <w:lang w:val="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073D491E" w14:textId="74D7C595" w:rsidR="00EB076A" w:rsidRPr="00C67C26" w:rsidRDefault="00EB076A" w:rsidP="00EB076A">
                                        <w:pPr>
                                          <w:spacing w:before="120"/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$</w:t>
                                        </w:r>
                                        <w:r w:rsidR="000D1054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3.26</w:t>
                                        </w:r>
                                      </w:p>
                                    </w:tc>
                                  </w:tr>
                                  <w:tr w:rsidR="00EB076A" w:rsidRPr="00C67C26" w14:paraId="013D52D1" w14:textId="77777777" w:rsidTr="006C0982">
                                    <w:trPr>
                                      <w:trHeight w:val="648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62CF6F49" w14:textId="77777777" w:rsidR="00EB076A" w:rsidRPr="00C67C26" w:rsidRDefault="00EB076A" w:rsidP="00EB076A">
                                        <w:pPr>
                                          <w:outlineLvl w:val="2"/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>Water</w:t>
                                        </w:r>
                                      </w:p>
                                      <w:p w14:paraId="4AED3B08" w14:textId="77777777" w:rsidR="00EB076A" w:rsidRPr="00C67C26" w:rsidRDefault="00EB076A" w:rsidP="00EB076A">
                                        <w:pPr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i/>
                                            <w:iCs/>
                                            <w:color w:val="auto"/>
                                            <w:kern w:val="28"/>
                                            <w:sz w:val="18"/>
                                            <w:szCs w:val="17"/>
                                            <w:lang w:val="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09FE70E2" w14:textId="77777777" w:rsidR="00EB076A" w:rsidRPr="00C67C26" w:rsidRDefault="00EB076A" w:rsidP="00EB076A">
                                        <w:pPr>
                                          <w:spacing w:before="120"/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$2.00</w:t>
                                        </w:r>
                                      </w:p>
                                    </w:tc>
                                  </w:tr>
                                  <w:tr w:rsidR="00EB076A" w:rsidRPr="00C67C26" w14:paraId="1B741F95" w14:textId="77777777" w:rsidTr="006C0982">
                                    <w:trPr>
                                      <w:trHeight w:val="648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289EBEB2" w14:textId="77777777" w:rsidR="00EB076A" w:rsidRPr="00C67C26" w:rsidRDefault="00EB076A" w:rsidP="00EB076A">
                                        <w:pPr>
                                          <w:outlineLvl w:val="2"/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>Powerade</w:t>
                                        </w:r>
                                      </w:p>
                                      <w:p w14:paraId="6D0670EE" w14:textId="77777777" w:rsidR="00EB076A" w:rsidRPr="00C67C26" w:rsidRDefault="00EB076A" w:rsidP="00EB076A">
                                        <w:pPr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i/>
                                            <w:iCs/>
                                            <w:color w:val="auto"/>
                                            <w:kern w:val="28"/>
                                            <w:sz w:val="18"/>
                                            <w:szCs w:val="17"/>
                                            <w:lang w:val="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2B273DA1" w14:textId="289F5A88" w:rsidR="00EB076A" w:rsidRPr="00C67C26" w:rsidRDefault="00EB076A" w:rsidP="00077025">
                                        <w:pPr>
                                          <w:spacing w:before="120"/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$</w:t>
                                        </w:r>
                                        <w:r w:rsidR="000D1054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4.00</w:t>
                                        </w:r>
                                      </w:p>
                                    </w:tc>
                                  </w:tr>
                                  <w:tr w:rsidR="00EB076A" w:rsidRPr="00C67C26" w14:paraId="6D71E1D3" w14:textId="77777777" w:rsidTr="006C0982">
                                    <w:trPr>
                                      <w:trHeight w:val="648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50EC65A7" w14:textId="77777777" w:rsidR="00EB076A" w:rsidRPr="00C67C26" w:rsidRDefault="00EB076A" w:rsidP="00EB076A">
                                        <w:pPr>
                                          <w:outlineLvl w:val="2"/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>Beer or High Balls</w:t>
                                        </w:r>
                                        <w:r w:rsidR="00B735E0" w:rsidRPr="00C67C26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 xml:space="preserve"> – 1 oz</w:t>
                                        </w:r>
                                      </w:p>
                                      <w:p w14:paraId="18049F4C" w14:textId="77777777" w:rsidR="00EB076A" w:rsidRPr="00C67C26" w:rsidRDefault="00EB076A" w:rsidP="00EB076A">
                                        <w:pPr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i/>
                                            <w:iCs/>
                                            <w:color w:val="auto"/>
                                            <w:kern w:val="28"/>
                                            <w:sz w:val="18"/>
                                            <w:szCs w:val="17"/>
                                            <w:lang w:val="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045FE21B" w14:textId="3D6D7E00" w:rsidR="00EB076A" w:rsidRPr="00C67C26" w:rsidRDefault="00EB076A" w:rsidP="00077025">
                                        <w:pPr>
                                          <w:spacing w:before="120"/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$</w:t>
                                        </w:r>
                                        <w:r w:rsidR="000D1054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6.00</w:t>
                                        </w:r>
                                      </w:p>
                                    </w:tc>
                                  </w:tr>
                                  <w:tr w:rsidR="00EB076A" w:rsidRPr="00C67C26" w14:paraId="61F2FA82" w14:textId="77777777" w:rsidTr="006C0982">
                                    <w:trPr>
                                      <w:trHeight w:val="648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44F14873" w14:textId="60AD827F" w:rsidR="00EB076A" w:rsidRPr="00C67C26" w:rsidRDefault="00EB076A" w:rsidP="00EB076A">
                                        <w:pPr>
                                          <w:outlineLvl w:val="2"/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 xml:space="preserve">Coolers </w:t>
                                        </w:r>
                                        <w:r w:rsidR="005D2D11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>or Premium Beer</w:t>
                                        </w:r>
                                      </w:p>
                                      <w:p w14:paraId="777533B9" w14:textId="77777777" w:rsidR="00EB076A" w:rsidRPr="00C67C26" w:rsidRDefault="00EB076A" w:rsidP="00EB076A">
                                        <w:pPr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i/>
                                            <w:iCs/>
                                            <w:color w:val="auto"/>
                                            <w:kern w:val="28"/>
                                            <w:sz w:val="18"/>
                                            <w:szCs w:val="17"/>
                                            <w:lang w:val="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664E3924" w14:textId="7D7F33F0" w:rsidR="00EB076A" w:rsidRPr="00C67C26" w:rsidRDefault="00EB076A" w:rsidP="00077025">
                                        <w:pPr>
                                          <w:spacing w:before="120"/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$</w:t>
                                        </w:r>
                                        <w:r w:rsidR="00077025"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6.</w:t>
                                        </w:r>
                                        <w:r w:rsidR="000D1054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EB076A" w:rsidRPr="00C67C26" w14:paraId="4E495954" w14:textId="77777777" w:rsidTr="006C0982">
                                    <w:trPr>
                                      <w:trHeight w:val="648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14:paraId="418144AA" w14:textId="171E8C81" w:rsidR="00EB076A" w:rsidRDefault="00EB076A" w:rsidP="00EB076A">
                                        <w:pPr>
                                          <w:outlineLvl w:val="2"/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>Caesars</w:t>
                                        </w:r>
                                        <w:r w:rsidR="00B735E0" w:rsidRPr="00C67C26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 xml:space="preserve"> – 1 oz</w:t>
                                        </w:r>
                                        <w:r w:rsidR="009921FC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 xml:space="preserve"> (Can)</w:t>
                                        </w:r>
                                      </w:p>
                                      <w:p w14:paraId="0A00FD85" w14:textId="0C735FB3" w:rsidR="009921FC" w:rsidRPr="00C67C26" w:rsidRDefault="009921FC" w:rsidP="00EB076A">
                                        <w:pPr>
                                          <w:outlineLvl w:val="2"/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>Caesars – 1 oz (Mixed)</w:t>
                                        </w:r>
                                      </w:p>
                                      <w:p w14:paraId="1733F5C4" w14:textId="77777777" w:rsidR="00EB076A" w:rsidRPr="00C67C26" w:rsidRDefault="00EB076A" w:rsidP="00EB076A">
                                        <w:pPr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i/>
                                            <w:iCs/>
                                            <w:color w:val="auto"/>
                                            <w:kern w:val="28"/>
                                            <w:sz w:val="18"/>
                                            <w:szCs w:val="17"/>
                                            <w:lang w:val="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14:paraId="3F682909" w14:textId="535AA426" w:rsidR="00EB076A" w:rsidRPr="00C67C26" w:rsidRDefault="0003504A" w:rsidP="00EB076A">
                                        <w:pPr>
                                          <w:spacing w:before="120"/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EB076A"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$6.50</w:t>
                                        </w:r>
                                      </w:p>
                                      <w:p w14:paraId="19FB0707" w14:textId="4F5EA89E" w:rsidR="00EB076A" w:rsidRPr="00C67C26" w:rsidRDefault="009921FC" w:rsidP="009921FC">
                                        <w:pPr>
                                          <w:spacing w:before="120"/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 xml:space="preserve"> $7.00</w:t>
                                        </w:r>
                                      </w:p>
                                    </w:tc>
                                  </w:tr>
                                </w:tbl>
                                <w:p w14:paraId="6EF4D7C9" w14:textId="77777777" w:rsidR="00EB076A" w:rsidRPr="00C67C26" w:rsidRDefault="00EB076A" w:rsidP="00EB076A">
                                  <w:pPr>
                                    <w:rPr>
                                      <w:rFonts w:ascii="Lucida Sans Unicode" w:eastAsia="Times New Roman" w:hAnsi="Lucida Sans Unicode"/>
                                      <w:b/>
                                      <w:i/>
                                      <w:iCs/>
                                      <w:color w:val="auto"/>
                                      <w:kern w:val="28"/>
                                      <w:sz w:val="18"/>
                                      <w:szCs w:val="17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20725EB" w14:textId="77777777" w:rsidR="00EB076A" w:rsidRPr="00C67C26" w:rsidRDefault="00EB076A" w:rsidP="00EB076A">
                                  <w:pPr>
                                    <w:spacing w:before="120"/>
                                    <w:jc w:val="right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B076A" w:rsidRPr="00C67C26" w14:paraId="1CBD25AD" w14:textId="77777777" w:rsidTr="006C0982">
                              <w:trPr>
                                <w:trHeight w:val="648"/>
                              </w:trPr>
                              <w:tc>
                                <w:tcPr>
                                  <w:tcW w:w="0" w:type="auto"/>
                                </w:tcPr>
                                <w:tbl>
                                  <w:tblPr>
                                    <w:tblW w:w="4738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828"/>
                                    <w:gridCol w:w="910"/>
                                  </w:tblGrid>
                                  <w:tr w:rsidR="00EB076A" w:rsidRPr="00C67C26" w14:paraId="5E7B9DF4" w14:textId="77777777" w:rsidTr="0003504A">
                                    <w:trPr>
                                      <w:trHeight w:val="648"/>
                                    </w:trPr>
                                    <w:tc>
                                      <w:tcPr>
                                        <w:tcW w:w="3828" w:type="dxa"/>
                                      </w:tcPr>
                                      <w:p w14:paraId="547A4042" w14:textId="77777777" w:rsidR="00EB076A" w:rsidRPr="00C67C26" w:rsidRDefault="00EB076A" w:rsidP="00EB076A">
                                        <w:pPr>
                                          <w:outlineLvl w:val="2"/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>Paralyzers</w:t>
                                        </w:r>
                                        <w:r w:rsidR="00B735E0" w:rsidRPr="00C67C26">
                                          <w:rPr>
                                            <w:rFonts w:ascii="Lucida Sans Unicode" w:eastAsia="Times New Roman" w:hAnsi="Lucida Sans Unicode" w:cs="Arial"/>
                                            <w:b/>
                                            <w:noProof/>
                                            <w:color w:val="auto"/>
                                            <w:szCs w:val="24"/>
                                            <w:lang w:val="en-CA"/>
                                          </w:rPr>
                                          <w:t xml:space="preserve"> – 2 oz</w:t>
                                        </w:r>
                                      </w:p>
                                      <w:p w14:paraId="70FFFFC3" w14:textId="77777777" w:rsidR="00EB076A" w:rsidRPr="00C67C26" w:rsidRDefault="00EB076A" w:rsidP="00EB076A">
                                        <w:pPr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i/>
                                            <w:iCs/>
                                            <w:color w:val="auto"/>
                                            <w:kern w:val="28"/>
                                            <w:sz w:val="18"/>
                                            <w:szCs w:val="17"/>
                                            <w:lang w:val="e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10" w:type="dxa"/>
                                      </w:tcPr>
                                      <w:p w14:paraId="2803C93D" w14:textId="3F99CE20" w:rsidR="00EB076A" w:rsidRPr="00C67C26" w:rsidRDefault="00EB076A" w:rsidP="00EB076A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</w:pPr>
                                        <w:r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$</w:t>
                                        </w:r>
                                        <w:r w:rsidR="00077025"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1</w:t>
                                        </w:r>
                                        <w:r w:rsidR="000D1054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3</w:t>
                                        </w:r>
                                        <w:r w:rsidR="00077025" w:rsidRPr="00C67C26"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  <w:t>.00</w:t>
                                        </w:r>
                                      </w:p>
                                      <w:p w14:paraId="344BE421" w14:textId="77777777" w:rsidR="00EB076A" w:rsidRPr="00C67C26" w:rsidRDefault="00EB076A" w:rsidP="00EB076A">
                                        <w:pPr>
                                          <w:spacing w:before="120"/>
                                          <w:jc w:val="right"/>
                                          <w:rPr>
                                            <w:rFonts w:ascii="Lucida Sans Unicode" w:eastAsia="Times New Roman" w:hAnsi="Lucida Sans Unicode"/>
                                            <w:b/>
                                            <w:bCs/>
                                            <w:color w:val="auto"/>
                                            <w:kern w:val="28"/>
                                            <w:sz w:val="18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7677CEC" w14:textId="77777777" w:rsidR="00EB076A" w:rsidRPr="00C67C26" w:rsidRDefault="00EB076A" w:rsidP="00EB076A">
                                  <w:pPr>
                                    <w:rPr>
                                      <w:rFonts w:ascii="Lucida Sans Unicode" w:eastAsia="Times New Roman" w:hAnsi="Lucida Sans Unicode"/>
                                      <w:b/>
                                      <w:i/>
                                      <w:iCs/>
                                      <w:color w:val="auto"/>
                                      <w:kern w:val="28"/>
                                      <w:sz w:val="18"/>
                                      <w:szCs w:val="17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830370F" w14:textId="77777777" w:rsidR="00EB076A" w:rsidRPr="00C67C26" w:rsidRDefault="00EB076A" w:rsidP="00EB076A">
                                  <w:pPr>
                                    <w:spacing w:before="120"/>
                                    <w:jc w:val="right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5B0E8E" w14:textId="77777777" w:rsidR="00CF159F" w:rsidRDefault="00CF159F">
                            <w:pPr>
                              <w:spacing w:line="360" w:lineRule="auto"/>
                              <w:jc w:val="right"/>
                              <w:rPr>
                                <w:i/>
                                <w:color w:val="3333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8225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2.25pt;margin-top:108pt;width:236.2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" filled="f" stroked="f">
                <v:textbox inset="0,0,0,0">
                  <w:txbxContent>
                    <w:p w14:paraId="7F474FFB" w14:textId="1E55FFA0" w:rsidR="00EB076A" w:rsidRPr="00CF346A" w:rsidRDefault="00EB076A" w:rsidP="00EB076A">
                      <w:pPr>
                        <w:spacing w:before="240" w:after="120"/>
                        <w:rPr>
                          <w:rFonts w:ascii="Comic Sans MS" w:eastAsia="Times New Roman" w:hAnsi="Comic Sans MS" w:cs="Arial"/>
                          <w:b/>
                          <w:noProof/>
                          <w:color w:val="4F6228" w:themeColor="accent3" w:themeShade="80"/>
                          <w:spacing w:val="40"/>
                          <w:sz w:val="32"/>
                          <w:szCs w:val="32"/>
                          <w:lang w:val="en-CA"/>
                        </w:rPr>
                      </w:pPr>
                      <w:r w:rsidRPr="00CF346A">
                        <w:rPr>
                          <w:rFonts w:ascii="Comic Sans MS" w:eastAsia="Times New Roman" w:hAnsi="Comic Sans MS" w:cs="Arial"/>
                          <w:b/>
                          <w:noProof/>
                          <w:color w:val="4F6228" w:themeColor="accent3" w:themeShade="80"/>
                          <w:spacing w:val="40"/>
                          <w:sz w:val="32"/>
                          <w:szCs w:val="32"/>
                          <w:lang w:val="en-CA"/>
                        </w:rPr>
                        <w:t>Drinks</w:t>
                      </w:r>
                      <w:r w:rsidR="000D1054" w:rsidRPr="00CF346A">
                        <w:rPr>
                          <w:rFonts w:ascii="Comic Sans MS" w:eastAsia="Times New Roman" w:hAnsi="Comic Sans MS" w:cs="Arial"/>
                          <w:b/>
                          <w:noProof/>
                          <w:color w:val="4F6228" w:themeColor="accent3" w:themeShade="80"/>
                          <w:spacing w:val="40"/>
                          <w:sz w:val="32"/>
                          <w:szCs w:val="32"/>
                          <w:lang w:val="en-CA"/>
                        </w:rPr>
                        <w:t>(Prices incl. GST)</w:t>
                      </w:r>
                    </w:p>
                    <w:tbl>
                      <w:tblPr>
                        <w:tblW w:w="4738" w:type="dxa"/>
                        <w:tblLook w:val="01E0" w:firstRow="1" w:lastRow="1" w:firstColumn="1" w:lastColumn="1" w:noHBand="0" w:noVBand="0"/>
                      </w:tblPr>
                      <w:tblGrid>
                        <w:gridCol w:w="4954"/>
                        <w:gridCol w:w="222"/>
                      </w:tblGrid>
                      <w:tr w:rsidR="00EB076A" w:rsidRPr="00C67C26" w14:paraId="2746716E" w14:textId="77777777" w:rsidTr="006C0982">
                        <w:trPr>
                          <w:trHeight w:val="648"/>
                        </w:trPr>
                        <w:tc>
                          <w:tcPr>
                            <w:tcW w:w="0" w:type="auto"/>
                          </w:tcPr>
                          <w:tbl>
                            <w:tblPr>
                              <w:tblW w:w="473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783"/>
                              <w:gridCol w:w="955"/>
                            </w:tblGrid>
                            <w:tr w:rsidR="00EB076A" w:rsidRPr="00C67C26" w14:paraId="0D3285F0" w14:textId="77777777" w:rsidTr="006C0982">
                              <w:trPr>
                                <w:trHeight w:val="648"/>
                              </w:trPr>
                              <w:tc>
                                <w:tcPr>
                                  <w:tcW w:w="0" w:type="auto"/>
                                </w:tcPr>
                                <w:p w14:paraId="6DD44119" w14:textId="77777777" w:rsidR="00EB076A" w:rsidRPr="00C67C26" w:rsidRDefault="00EB076A" w:rsidP="00EB076A">
                                  <w:pPr>
                                    <w:outlineLvl w:val="2"/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>Pop</w:t>
                                  </w:r>
                                </w:p>
                                <w:p w14:paraId="02D25219" w14:textId="77777777" w:rsidR="00EB076A" w:rsidRPr="00C67C26" w:rsidRDefault="00EB076A" w:rsidP="00EB076A">
                                  <w:pPr>
                                    <w:rPr>
                                      <w:rFonts w:ascii="Lucida Sans Unicode" w:eastAsia="Times New Roman" w:hAnsi="Lucida Sans Unicode"/>
                                      <w:b/>
                                      <w:i/>
                                      <w:iCs/>
                                      <w:color w:val="auto"/>
                                      <w:kern w:val="28"/>
                                      <w:sz w:val="18"/>
                                      <w:szCs w:val="17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9A43FDA" w14:textId="296C872E" w:rsidR="00EB076A" w:rsidRPr="00C67C26" w:rsidRDefault="00EB076A" w:rsidP="00077025">
                                  <w:pPr>
                                    <w:spacing w:before="120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$</w:t>
                                  </w:r>
                                  <w:r w:rsidR="000D1054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3.26</w:t>
                                  </w:r>
                                </w:p>
                              </w:tc>
                            </w:tr>
                            <w:tr w:rsidR="00EB076A" w:rsidRPr="00C67C26" w14:paraId="552AB786" w14:textId="77777777" w:rsidTr="006C0982">
                              <w:trPr>
                                <w:trHeight w:val="648"/>
                              </w:trPr>
                              <w:tc>
                                <w:tcPr>
                                  <w:tcW w:w="0" w:type="auto"/>
                                </w:tcPr>
                                <w:p w14:paraId="6648F657" w14:textId="77777777" w:rsidR="00EB076A" w:rsidRPr="00C67C26" w:rsidRDefault="00EB076A" w:rsidP="00EB076A">
                                  <w:pPr>
                                    <w:outlineLvl w:val="2"/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>Juice</w:t>
                                  </w:r>
                                </w:p>
                                <w:p w14:paraId="181F639D" w14:textId="77777777" w:rsidR="00EB076A" w:rsidRPr="00C67C26" w:rsidRDefault="00EB076A" w:rsidP="00EB076A">
                                  <w:pPr>
                                    <w:rPr>
                                      <w:rFonts w:ascii="Lucida Sans Unicode" w:eastAsia="Times New Roman" w:hAnsi="Lucida Sans Unicode"/>
                                      <w:b/>
                                      <w:i/>
                                      <w:iCs/>
                                      <w:color w:val="auto"/>
                                      <w:kern w:val="28"/>
                                      <w:sz w:val="18"/>
                                      <w:szCs w:val="17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3D491E" w14:textId="74D7C595" w:rsidR="00EB076A" w:rsidRPr="00C67C26" w:rsidRDefault="00EB076A" w:rsidP="00EB076A">
                                  <w:pPr>
                                    <w:spacing w:before="120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$</w:t>
                                  </w:r>
                                  <w:r w:rsidR="000D1054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3.26</w:t>
                                  </w:r>
                                </w:p>
                              </w:tc>
                            </w:tr>
                            <w:tr w:rsidR="00EB076A" w:rsidRPr="00C67C26" w14:paraId="013D52D1" w14:textId="77777777" w:rsidTr="006C0982">
                              <w:trPr>
                                <w:trHeight w:val="648"/>
                              </w:trPr>
                              <w:tc>
                                <w:tcPr>
                                  <w:tcW w:w="0" w:type="auto"/>
                                </w:tcPr>
                                <w:p w14:paraId="62CF6F49" w14:textId="77777777" w:rsidR="00EB076A" w:rsidRPr="00C67C26" w:rsidRDefault="00EB076A" w:rsidP="00EB076A">
                                  <w:pPr>
                                    <w:outlineLvl w:val="2"/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>Water</w:t>
                                  </w:r>
                                </w:p>
                                <w:p w14:paraId="4AED3B08" w14:textId="77777777" w:rsidR="00EB076A" w:rsidRPr="00C67C26" w:rsidRDefault="00EB076A" w:rsidP="00EB076A">
                                  <w:pPr>
                                    <w:rPr>
                                      <w:rFonts w:ascii="Lucida Sans Unicode" w:eastAsia="Times New Roman" w:hAnsi="Lucida Sans Unicode"/>
                                      <w:b/>
                                      <w:i/>
                                      <w:iCs/>
                                      <w:color w:val="auto"/>
                                      <w:kern w:val="28"/>
                                      <w:sz w:val="18"/>
                                      <w:szCs w:val="17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9FE70E2" w14:textId="77777777" w:rsidR="00EB076A" w:rsidRPr="00C67C26" w:rsidRDefault="00EB076A" w:rsidP="00EB076A">
                                  <w:pPr>
                                    <w:spacing w:before="120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$2.00</w:t>
                                  </w:r>
                                </w:p>
                              </w:tc>
                            </w:tr>
                            <w:tr w:rsidR="00EB076A" w:rsidRPr="00C67C26" w14:paraId="1B741F95" w14:textId="77777777" w:rsidTr="006C0982">
                              <w:trPr>
                                <w:trHeight w:val="648"/>
                              </w:trPr>
                              <w:tc>
                                <w:tcPr>
                                  <w:tcW w:w="0" w:type="auto"/>
                                </w:tcPr>
                                <w:p w14:paraId="289EBEB2" w14:textId="77777777" w:rsidR="00EB076A" w:rsidRPr="00C67C26" w:rsidRDefault="00EB076A" w:rsidP="00EB076A">
                                  <w:pPr>
                                    <w:outlineLvl w:val="2"/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>Powerade</w:t>
                                  </w:r>
                                </w:p>
                                <w:p w14:paraId="6D0670EE" w14:textId="77777777" w:rsidR="00EB076A" w:rsidRPr="00C67C26" w:rsidRDefault="00EB076A" w:rsidP="00EB076A">
                                  <w:pPr>
                                    <w:rPr>
                                      <w:rFonts w:ascii="Lucida Sans Unicode" w:eastAsia="Times New Roman" w:hAnsi="Lucida Sans Unicode"/>
                                      <w:b/>
                                      <w:i/>
                                      <w:iCs/>
                                      <w:color w:val="auto"/>
                                      <w:kern w:val="28"/>
                                      <w:sz w:val="18"/>
                                      <w:szCs w:val="17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B273DA1" w14:textId="289F5A88" w:rsidR="00EB076A" w:rsidRPr="00C67C26" w:rsidRDefault="00EB076A" w:rsidP="00077025">
                                  <w:pPr>
                                    <w:spacing w:before="120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$</w:t>
                                  </w:r>
                                  <w:r w:rsidR="000D1054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4.00</w:t>
                                  </w:r>
                                </w:p>
                              </w:tc>
                            </w:tr>
                            <w:tr w:rsidR="00EB076A" w:rsidRPr="00C67C26" w14:paraId="6D71E1D3" w14:textId="77777777" w:rsidTr="006C0982">
                              <w:trPr>
                                <w:trHeight w:val="648"/>
                              </w:trPr>
                              <w:tc>
                                <w:tcPr>
                                  <w:tcW w:w="0" w:type="auto"/>
                                </w:tcPr>
                                <w:p w14:paraId="50EC65A7" w14:textId="77777777" w:rsidR="00EB076A" w:rsidRPr="00C67C26" w:rsidRDefault="00EB076A" w:rsidP="00EB076A">
                                  <w:pPr>
                                    <w:outlineLvl w:val="2"/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>Beer or High Balls</w:t>
                                  </w:r>
                                  <w:r w:rsidR="00B735E0" w:rsidRPr="00C67C26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 xml:space="preserve"> – 1 oz</w:t>
                                  </w:r>
                                </w:p>
                                <w:p w14:paraId="18049F4C" w14:textId="77777777" w:rsidR="00EB076A" w:rsidRPr="00C67C26" w:rsidRDefault="00EB076A" w:rsidP="00EB076A">
                                  <w:pPr>
                                    <w:rPr>
                                      <w:rFonts w:ascii="Lucida Sans Unicode" w:eastAsia="Times New Roman" w:hAnsi="Lucida Sans Unicode"/>
                                      <w:b/>
                                      <w:i/>
                                      <w:iCs/>
                                      <w:color w:val="auto"/>
                                      <w:kern w:val="28"/>
                                      <w:sz w:val="18"/>
                                      <w:szCs w:val="17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5FE21B" w14:textId="3D6D7E00" w:rsidR="00EB076A" w:rsidRPr="00C67C26" w:rsidRDefault="00EB076A" w:rsidP="00077025">
                                  <w:pPr>
                                    <w:spacing w:before="120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$</w:t>
                                  </w:r>
                                  <w:r w:rsidR="000D1054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6.00</w:t>
                                  </w:r>
                                </w:p>
                              </w:tc>
                            </w:tr>
                            <w:tr w:rsidR="00EB076A" w:rsidRPr="00C67C26" w14:paraId="61F2FA82" w14:textId="77777777" w:rsidTr="006C0982">
                              <w:trPr>
                                <w:trHeight w:val="648"/>
                              </w:trPr>
                              <w:tc>
                                <w:tcPr>
                                  <w:tcW w:w="0" w:type="auto"/>
                                </w:tcPr>
                                <w:p w14:paraId="44F14873" w14:textId="60AD827F" w:rsidR="00EB076A" w:rsidRPr="00C67C26" w:rsidRDefault="00EB076A" w:rsidP="00EB076A">
                                  <w:pPr>
                                    <w:outlineLvl w:val="2"/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 xml:space="preserve">Coolers </w:t>
                                  </w:r>
                                  <w:r w:rsidR="005D2D11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>or Premium Beer</w:t>
                                  </w:r>
                                </w:p>
                                <w:p w14:paraId="777533B9" w14:textId="77777777" w:rsidR="00EB076A" w:rsidRPr="00C67C26" w:rsidRDefault="00EB076A" w:rsidP="00EB076A">
                                  <w:pPr>
                                    <w:rPr>
                                      <w:rFonts w:ascii="Lucida Sans Unicode" w:eastAsia="Times New Roman" w:hAnsi="Lucida Sans Unicode"/>
                                      <w:b/>
                                      <w:i/>
                                      <w:iCs/>
                                      <w:color w:val="auto"/>
                                      <w:kern w:val="28"/>
                                      <w:sz w:val="18"/>
                                      <w:szCs w:val="17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4E3924" w14:textId="7D7F33F0" w:rsidR="00EB076A" w:rsidRPr="00C67C26" w:rsidRDefault="00EB076A" w:rsidP="00077025">
                                  <w:pPr>
                                    <w:spacing w:before="120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$</w:t>
                                  </w:r>
                                  <w:r w:rsidR="00077025"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6.</w:t>
                                  </w:r>
                                  <w:r w:rsidR="000D1054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B076A" w:rsidRPr="00C67C26" w14:paraId="4E495954" w14:textId="77777777" w:rsidTr="006C0982">
                              <w:trPr>
                                <w:trHeight w:val="648"/>
                              </w:trPr>
                              <w:tc>
                                <w:tcPr>
                                  <w:tcW w:w="0" w:type="auto"/>
                                </w:tcPr>
                                <w:p w14:paraId="418144AA" w14:textId="171E8C81" w:rsidR="00EB076A" w:rsidRDefault="00EB076A" w:rsidP="00EB076A">
                                  <w:pPr>
                                    <w:outlineLvl w:val="2"/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>Caesars</w:t>
                                  </w:r>
                                  <w:r w:rsidR="00B735E0" w:rsidRPr="00C67C26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 xml:space="preserve"> – 1 oz</w:t>
                                  </w:r>
                                  <w:r w:rsidR="009921FC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 xml:space="preserve"> (Can)</w:t>
                                  </w:r>
                                </w:p>
                                <w:p w14:paraId="0A00FD85" w14:textId="0C735FB3" w:rsidR="009921FC" w:rsidRPr="00C67C26" w:rsidRDefault="009921FC" w:rsidP="00EB076A">
                                  <w:pPr>
                                    <w:outlineLvl w:val="2"/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>Caesars – 1 oz (Mixed)</w:t>
                                  </w:r>
                                </w:p>
                                <w:p w14:paraId="1733F5C4" w14:textId="77777777" w:rsidR="00EB076A" w:rsidRPr="00C67C26" w:rsidRDefault="00EB076A" w:rsidP="00EB076A">
                                  <w:pPr>
                                    <w:rPr>
                                      <w:rFonts w:ascii="Lucida Sans Unicode" w:eastAsia="Times New Roman" w:hAnsi="Lucida Sans Unicode"/>
                                      <w:b/>
                                      <w:i/>
                                      <w:iCs/>
                                      <w:color w:val="auto"/>
                                      <w:kern w:val="28"/>
                                      <w:sz w:val="18"/>
                                      <w:szCs w:val="17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F682909" w14:textId="535AA426" w:rsidR="00EB076A" w:rsidRPr="00C67C26" w:rsidRDefault="0003504A" w:rsidP="00EB076A">
                                  <w:pPr>
                                    <w:spacing w:before="120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EB076A"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$6.50</w:t>
                                  </w:r>
                                </w:p>
                                <w:p w14:paraId="19FB0707" w14:textId="4F5EA89E" w:rsidR="00EB076A" w:rsidRPr="00C67C26" w:rsidRDefault="009921FC" w:rsidP="009921FC">
                                  <w:pPr>
                                    <w:spacing w:before="120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 xml:space="preserve"> $7.00</w:t>
                                  </w:r>
                                </w:p>
                              </w:tc>
                            </w:tr>
                          </w:tbl>
                          <w:p w14:paraId="6EF4D7C9" w14:textId="77777777" w:rsidR="00EB076A" w:rsidRPr="00C67C26" w:rsidRDefault="00EB076A" w:rsidP="00EB076A">
                            <w:pPr>
                              <w:rPr>
                                <w:rFonts w:ascii="Lucida Sans Unicode" w:eastAsia="Times New Roman" w:hAnsi="Lucida Sans Unicode"/>
                                <w:b/>
                                <w:i/>
                                <w:iCs/>
                                <w:color w:val="auto"/>
                                <w:kern w:val="28"/>
                                <w:sz w:val="18"/>
                                <w:szCs w:val="17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20725EB" w14:textId="77777777" w:rsidR="00EB076A" w:rsidRPr="00C67C26" w:rsidRDefault="00EB076A" w:rsidP="00EB076A">
                            <w:pPr>
                              <w:spacing w:before="120"/>
                              <w:jc w:val="right"/>
                              <w:rPr>
                                <w:rFonts w:ascii="Lucida Sans Unicode" w:eastAsia="Times New Roman" w:hAnsi="Lucida Sans Unicode"/>
                                <w:b/>
                                <w:bCs/>
                                <w:color w:val="auto"/>
                                <w:kern w:val="28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EB076A" w:rsidRPr="00C67C26" w14:paraId="1CBD25AD" w14:textId="77777777" w:rsidTr="006C0982">
                        <w:trPr>
                          <w:trHeight w:val="648"/>
                        </w:trPr>
                        <w:tc>
                          <w:tcPr>
                            <w:tcW w:w="0" w:type="auto"/>
                          </w:tcPr>
                          <w:tbl>
                            <w:tblPr>
                              <w:tblW w:w="473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910"/>
                            </w:tblGrid>
                            <w:tr w:rsidR="00EB076A" w:rsidRPr="00C67C26" w14:paraId="5E7B9DF4" w14:textId="77777777" w:rsidTr="0003504A">
                              <w:trPr>
                                <w:trHeight w:val="648"/>
                              </w:trPr>
                              <w:tc>
                                <w:tcPr>
                                  <w:tcW w:w="3828" w:type="dxa"/>
                                </w:tcPr>
                                <w:p w14:paraId="547A4042" w14:textId="77777777" w:rsidR="00EB076A" w:rsidRPr="00C67C26" w:rsidRDefault="00EB076A" w:rsidP="00EB076A">
                                  <w:pPr>
                                    <w:outlineLvl w:val="2"/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>Paralyzers</w:t>
                                  </w:r>
                                  <w:r w:rsidR="00B735E0" w:rsidRPr="00C67C26">
                                    <w:rPr>
                                      <w:rFonts w:ascii="Lucida Sans Unicode" w:eastAsia="Times New Roman" w:hAnsi="Lucida Sans Unicode" w:cs="Arial"/>
                                      <w:b/>
                                      <w:noProof/>
                                      <w:color w:val="auto"/>
                                      <w:szCs w:val="24"/>
                                      <w:lang w:val="en-CA"/>
                                    </w:rPr>
                                    <w:t xml:space="preserve"> – 2 oz</w:t>
                                  </w:r>
                                </w:p>
                                <w:p w14:paraId="70FFFFC3" w14:textId="77777777" w:rsidR="00EB076A" w:rsidRPr="00C67C26" w:rsidRDefault="00EB076A" w:rsidP="00EB076A">
                                  <w:pPr>
                                    <w:rPr>
                                      <w:rFonts w:ascii="Lucida Sans Unicode" w:eastAsia="Times New Roman" w:hAnsi="Lucida Sans Unicode"/>
                                      <w:b/>
                                      <w:i/>
                                      <w:iCs/>
                                      <w:color w:val="auto"/>
                                      <w:kern w:val="28"/>
                                      <w:sz w:val="18"/>
                                      <w:szCs w:val="17"/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803C93D" w14:textId="3F99CE20" w:rsidR="00EB076A" w:rsidRPr="00C67C26" w:rsidRDefault="00EB076A" w:rsidP="00EB076A">
                                  <w:pPr>
                                    <w:spacing w:before="120"/>
                                    <w:jc w:val="center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  <w:r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$</w:t>
                                  </w:r>
                                  <w:r w:rsidR="00077025"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1</w:t>
                                  </w:r>
                                  <w:r w:rsidR="000D1054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  <w:r w:rsidR="00077025" w:rsidRPr="00C67C26"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  <w:t>.00</w:t>
                                  </w:r>
                                </w:p>
                                <w:p w14:paraId="344BE421" w14:textId="77777777" w:rsidR="00EB076A" w:rsidRPr="00C67C26" w:rsidRDefault="00EB076A" w:rsidP="00EB076A">
                                  <w:pPr>
                                    <w:spacing w:before="120"/>
                                    <w:jc w:val="right"/>
                                    <w:rPr>
                                      <w:rFonts w:ascii="Lucida Sans Unicode" w:eastAsia="Times New Roman" w:hAnsi="Lucida Sans Unicode"/>
                                      <w:b/>
                                      <w:bCs/>
                                      <w:color w:val="auto"/>
                                      <w:kern w:val="28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677CEC" w14:textId="77777777" w:rsidR="00EB076A" w:rsidRPr="00C67C26" w:rsidRDefault="00EB076A" w:rsidP="00EB076A">
                            <w:pPr>
                              <w:rPr>
                                <w:rFonts w:ascii="Lucida Sans Unicode" w:eastAsia="Times New Roman" w:hAnsi="Lucida Sans Unicode"/>
                                <w:b/>
                                <w:i/>
                                <w:iCs/>
                                <w:color w:val="auto"/>
                                <w:kern w:val="28"/>
                                <w:sz w:val="18"/>
                                <w:szCs w:val="17"/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830370F" w14:textId="77777777" w:rsidR="00EB076A" w:rsidRPr="00C67C26" w:rsidRDefault="00EB076A" w:rsidP="00EB076A">
                            <w:pPr>
                              <w:spacing w:before="120"/>
                              <w:jc w:val="right"/>
                              <w:rPr>
                                <w:rFonts w:ascii="Lucida Sans Unicode" w:eastAsia="Times New Roman" w:hAnsi="Lucida Sans Unicode"/>
                                <w:b/>
                                <w:bCs/>
                                <w:color w:val="auto"/>
                                <w:kern w:val="28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F5B0E8E" w14:textId="77777777" w:rsidR="00CF159F" w:rsidRDefault="00CF159F">
                      <w:pPr>
                        <w:spacing w:line="360" w:lineRule="auto"/>
                        <w:jc w:val="right"/>
                        <w:rPr>
                          <w:i/>
                          <w:color w:val="333300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CEBC3" wp14:editId="127B0AAD">
                <wp:simplePos x="0" y="0"/>
                <wp:positionH relativeFrom="page">
                  <wp:posOffset>3638550</wp:posOffset>
                </wp:positionH>
                <wp:positionV relativeFrom="page">
                  <wp:posOffset>171450</wp:posOffset>
                </wp:positionV>
                <wp:extent cx="2977515" cy="1581150"/>
                <wp:effectExtent l="0" t="0" r="13335" b="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F2016" w14:textId="7C111DD2" w:rsidR="00352261" w:rsidRPr="00CF346A" w:rsidRDefault="00352261" w:rsidP="0003504A">
                            <w:pPr>
                              <w:pStyle w:val="Masthead"/>
                              <w:jc w:val="center"/>
                              <w:rPr>
                                <w:b/>
                                <w:color w:val="4F6228" w:themeColor="accent3" w:themeShade="80"/>
                                <w:sz w:val="44"/>
                              </w:rPr>
                            </w:pPr>
                            <w:r w:rsidRPr="00CF346A">
                              <w:rPr>
                                <w:b/>
                                <w:color w:val="4F6228" w:themeColor="accent3" w:themeShade="80"/>
                                <w:sz w:val="44"/>
                              </w:rPr>
                              <w:t>Pipestone</w:t>
                            </w:r>
                          </w:p>
                          <w:p w14:paraId="49DED2B9" w14:textId="77777777" w:rsidR="00CF159F" w:rsidRPr="00CF346A" w:rsidRDefault="00352261" w:rsidP="0003504A">
                            <w:pPr>
                              <w:pStyle w:val="Masthead"/>
                              <w:jc w:val="center"/>
                              <w:rPr>
                                <w:b/>
                                <w:color w:val="4F6228" w:themeColor="accent3" w:themeShade="80"/>
                                <w:sz w:val="44"/>
                              </w:rPr>
                            </w:pPr>
                            <w:r w:rsidRPr="00CF346A">
                              <w:rPr>
                                <w:b/>
                                <w:color w:val="4F6228" w:themeColor="accent3" w:themeShade="80"/>
                                <w:sz w:val="44"/>
                              </w:rPr>
                              <w:t>Golf Club</w:t>
                            </w:r>
                          </w:p>
                          <w:p w14:paraId="0446CED0" w14:textId="54FAA030" w:rsidR="00CF159F" w:rsidRPr="00CF346A" w:rsidRDefault="00FB4C71" w:rsidP="0003504A">
                            <w:pPr>
                              <w:pStyle w:val="Masthead"/>
                              <w:jc w:val="center"/>
                              <w:rPr>
                                <w:b/>
                                <w:color w:val="4F6228" w:themeColor="accent3" w:themeShade="80"/>
                                <w:sz w:val="52"/>
                              </w:rPr>
                            </w:pPr>
                            <w:r w:rsidRPr="00CF346A">
                              <w:rPr>
                                <w:b/>
                                <w:color w:val="4F6228" w:themeColor="accent3" w:themeShade="80"/>
                                <w:sz w:val="52"/>
                              </w:rPr>
                              <w:t>Menu</w:t>
                            </w:r>
                          </w:p>
                          <w:p w14:paraId="2DE03FBC" w14:textId="031EDBBE" w:rsidR="00AA2C25" w:rsidRPr="00CF346A" w:rsidRDefault="00AA2C25" w:rsidP="0003504A">
                            <w:pPr>
                              <w:pStyle w:val="Masthead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F346A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20</w:t>
                            </w:r>
                            <w:r w:rsidR="00EE46F2" w:rsidRPr="00CF346A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</w:t>
                            </w:r>
                            <w:r w:rsidR="00756251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B78BF9B" w14:textId="77777777" w:rsidR="00CF159F" w:rsidRDefault="00CF159F">
                            <w:pPr>
                              <w:pStyle w:val="Masthead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CEBC3" id="Text Box 35" o:spid="_x0000_s1027" type="#_x0000_t202" style="position:absolute;margin-left:286.5pt;margin-top:13.5pt;width:234.4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" filled="f" stroked="f" strokeweight="0">
                <v:textbox inset="0,0,0,0">
                  <w:txbxContent>
                    <w:p w14:paraId="4BDF2016" w14:textId="7C111DD2" w:rsidR="00352261" w:rsidRPr="00CF346A" w:rsidRDefault="00352261" w:rsidP="0003504A">
                      <w:pPr>
                        <w:pStyle w:val="Masthead"/>
                        <w:jc w:val="center"/>
                        <w:rPr>
                          <w:b/>
                          <w:color w:val="4F6228" w:themeColor="accent3" w:themeShade="80"/>
                          <w:sz w:val="44"/>
                        </w:rPr>
                      </w:pPr>
                      <w:r w:rsidRPr="00CF346A">
                        <w:rPr>
                          <w:b/>
                          <w:color w:val="4F6228" w:themeColor="accent3" w:themeShade="80"/>
                          <w:sz w:val="44"/>
                        </w:rPr>
                        <w:t>Pipestone</w:t>
                      </w:r>
                    </w:p>
                    <w:p w14:paraId="49DED2B9" w14:textId="77777777" w:rsidR="00CF159F" w:rsidRPr="00CF346A" w:rsidRDefault="00352261" w:rsidP="0003504A">
                      <w:pPr>
                        <w:pStyle w:val="Masthead"/>
                        <w:jc w:val="center"/>
                        <w:rPr>
                          <w:b/>
                          <w:color w:val="4F6228" w:themeColor="accent3" w:themeShade="80"/>
                          <w:sz w:val="44"/>
                        </w:rPr>
                      </w:pPr>
                      <w:r w:rsidRPr="00CF346A">
                        <w:rPr>
                          <w:b/>
                          <w:color w:val="4F6228" w:themeColor="accent3" w:themeShade="80"/>
                          <w:sz w:val="44"/>
                        </w:rPr>
                        <w:t>Golf Club</w:t>
                      </w:r>
                    </w:p>
                    <w:p w14:paraId="0446CED0" w14:textId="54FAA030" w:rsidR="00CF159F" w:rsidRPr="00CF346A" w:rsidRDefault="00FB4C71" w:rsidP="0003504A">
                      <w:pPr>
                        <w:pStyle w:val="Masthead"/>
                        <w:jc w:val="center"/>
                        <w:rPr>
                          <w:b/>
                          <w:color w:val="4F6228" w:themeColor="accent3" w:themeShade="80"/>
                          <w:sz w:val="52"/>
                        </w:rPr>
                      </w:pPr>
                      <w:r w:rsidRPr="00CF346A">
                        <w:rPr>
                          <w:b/>
                          <w:color w:val="4F6228" w:themeColor="accent3" w:themeShade="80"/>
                          <w:sz w:val="52"/>
                        </w:rPr>
                        <w:t>Menu</w:t>
                      </w:r>
                    </w:p>
                    <w:p w14:paraId="2DE03FBC" w14:textId="031EDBBE" w:rsidR="00AA2C25" w:rsidRPr="00CF346A" w:rsidRDefault="00AA2C25" w:rsidP="0003504A">
                      <w:pPr>
                        <w:pStyle w:val="Masthead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F346A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20</w:t>
                      </w:r>
                      <w:r w:rsidR="00EE46F2" w:rsidRPr="00CF346A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2</w:t>
                      </w:r>
                      <w:r w:rsidR="00756251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2</w:t>
                      </w:r>
                    </w:p>
                    <w:p w14:paraId="2B78BF9B" w14:textId="77777777" w:rsidR="00CF159F" w:rsidRDefault="00CF159F">
                      <w:pPr>
                        <w:pStyle w:val="Masthea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4A30D3" w14:textId="4BF248EC" w:rsidR="00CF159F" w:rsidRDefault="00CE02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FBEFF" wp14:editId="45C3B554">
                <wp:simplePos x="0" y="0"/>
                <wp:positionH relativeFrom="margin">
                  <wp:posOffset>5934075</wp:posOffset>
                </wp:positionH>
                <wp:positionV relativeFrom="paragraph">
                  <wp:posOffset>175895</wp:posOffset>
                </wp:positionV>
                <wp:extent cx="2893060" cy="5104130"/>
                <wp:effectExtent l="0" t="0" r="2159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510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31B9" w14:textId="120EC9A9" w:rsidR="00520257" w:rsidRPr="00CF346A" w:rsidRDefault="00520257" w:rsidP="0028333D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CF346A"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Tournaments</w:t>
                            </w:r>
                          </w:p>
                          <w:p w14:paraId="1EC74903" w14:textId="028C8E0E" w:rsidR="00520257" w:rsidRDefault="00520257" w:rsidP="005202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</w:p>
                          <w:p w14:paraId="5E48C7F6" w14:textId="5C5B14EF" w:rsidR="00520257" w:rsidRPr="00520257" w:rsidRDefault="002E395F" w:rsidP="002E395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</w:t>
                            </w:r>
                            <w:r w:rsidR="00520257" w:rsidRPr="0052025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C4747">
                              <w:rPr>
                                <w:b/>
                                <w:color w:val="FF0000"/>
                              </w:rPr>
                              <w:t xml:space="preserve">Couples </w:t>
                            </w:r>
                          </w:p>
                          <w:p w14:paraId="1119977E" w14:textId="5082ADCE" w:rsidR="0028333D" w:rsidRDefault="00535367" w:rsidP="0052025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  <w:r w:rsidR="000B7F17">
                              <w:rPr>
                                <w:b/>
                              </w:rPr>
                              <w:t>une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B7F17">
                              <w:rPr>
                                <w:b/>
                              </w:rPr>
                              <w:t>25</w:t>
                            </w:r>
                            <w:r>
                              <w:rPr>
                                <w:b/>
                              </w:rPr>
                              <w:t>, 20</w:t>
                            </w:r>
                            <w:r w:rsidR="00B53E5A">
                              <w:rPr>
                                <w:b/>
                              </w:rPr>
                              <w:t>2</w:t>
                            </w:r>
                            <w:r w:rsidR="000B7F17">
                              <w:rPr>
                                <w:b/>
                              </w:rPr>
                              <w:t>2</w:t>
                            </w:r>
                          </w:p>
                          <w:p w14:paraId="4052913A" w14:textId="3A9A2C4C" w:rsidR="000B7F17" w:rsidRDefault="000B7F17" w:rsidP="00520257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33665AC3" w14:textId="77777777" w:rsidR="000B7F17" w:rsidRDefault="000B7F17" w:rsidP="000B7F17">
                            <w:pPr>
                              <w:ind w:firstLine="72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Club Championship</w:t>
                            </w:r>
                          </w:p>
                          <w:p w14:paraId="78B4CBB8" w14:textId="061BA834" w:rsidR="000B7F17" w:rsidRDefault="000B7F17" w:rsidP="000B7F1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 16, 2022</w:t>
                            </w:r>
                          </w:p>
                          <w:p w14:paraId="34A2595F" w14:textId="77777777" w:rsidR="00534050" w:rsidRDefault="00534050" w:rsidP="00520257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796E8FEC" w14:textId="7D601176" w:rsidR="00520257" w:rsidRPr="00520257" w:rsidRDefault="000B564D" w:rsidP="00520257">
                            <w:pPr>
                              <w:ind w:firstLine="72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Pipestone </w:t>
                            </w:r>
                            <w:r w:rsidR="00535367">
                              <w:rPr>
                                <w:b/>
                                <w:color w:val="FF0000"/>
                              </w:rPr>
                              <w:t xml:space="preserve">Men’s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Open</w:t>
                            </w:r>
                          </w:p>
                          <w:p w14:paraId="525F1405" w14:textId="34ADE14E" w:rsidR="009311F9" w:rsidRPr="007B1EFC" w:rsidRDefault="005D0E49" w:rsidP="00534050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520257">
                              <w:rPr>
                                <w:b/>
                              </w:rPr>
                              <w:t xml:space="preserve"> </w:t>
                            </w:r>
                            <w:r w:rsidR="00535367" w:rsidRPr="007B1EFC">
                              <w:rPr>
                                <w:b/>
                                <w:color w:val="auto"/>
                              </w:rPr>
                              <w:t xml:space="preserve">August </w:t>
                            </w:r>
                            <w:r w:rsidR="000B7F17">
                              <w:rPr>
                                <w:b/>
                                <w:color w:val="auto"/>
                              </w:rPr>
                              <w:t>20</w:t>
                            </w:r>
                            <w:r w:rsidR="007B1EFC" w:rsidRPr="007B1EFC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7B1EFC">
                              <w:rPr>
                                <w:b/>
                                <w:color w:val="auto"/>
                              </w:rPr>
                              <w:t>&amp;</w:t>
                            </w:r>
                            <w:r w:rsidR="007B1EFC" w:rsidRPr="007B1EFC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0B7F17">
                              <w:rPr>
                                <w:b/>
                                <w:color w:val="auto"/>
                              </w:rPr>
                              <w:t>21</w:t>
                            </w:r>
                            <w:r w:rsidR="00535367" w:rsidRPr="007B1EFC">
                              <w:rPr>
                                <w:b/>
                                <w:color w:val="auto"/>
                              </w:rPr>
                              <w:t>,</w:t>
                            </w:r>
                            <w:r w:rsidR="00086CA0">
                              <w:rPr>
                                <w:b/>
                                <w:color w:val="auto"/>
                              </w:rPr>
                              <w:t>202</w:t>
                            </w:r>
                            <w:r w:rsidR="000B7F17"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r w:rsidR="009311F9" w:rsidRPr="007B1EFC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248FE107" w14:textId="77777777" w:rsidR="00520257" w:rsidRDefault="00520257" w:rsidP="00520257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3EB8A1E2" w14:textId="2D3F0C09" w:rsidR="00520257" w:rsidRDefault="00520257" w:rsidP="009311F9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520257">
                              <w:rPr>
                                <w:b/>
                                <w:color w:val="FF0000"/>
                              </w:rPr>
                              <w:t xml:space="preserve">Harvest </w:t>
                            </w:r>
                          </w:p>
                          <w:p w14:paraId="23455623" w14:textId="606E9C79" w:rsidR="0028333D" w:rsidRDefault="007B1EFC" w:rsidP="0052025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 1</w:t>
                            </w:r>
                            <w:r w:rsidR="000B7F17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, 20</w:t>
                            </w:r>
                            <w:r w:rsidR="00B17AA4">
                              <w:rPr>
                                <w:b/>
                              </w:rPr>
                              <w:t>2</w:t>
                            </w:r>
                            <w:r w:rsidR="000B7F17">
                              <w:rPr>
                                <w:b/>
                              </w:rPr>
                              <w:t>2</w:t>
                            </w:r>
                          </w:p>
                          <w:p w14:paraId="4F3CB875" w14:textId="77777777" w:rsidR="009311F9" w:rsidRDefault="00520257" w:rsidP="000B7F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14:paraId="677D4C53" w14:textId="5375C220" w:rsidR="00520257" w:rsidRDefault="002E395F" w:rsidP="002E395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9311F9">
                              <w:rPr>
                                <w:b/>
                              </w:rPr>
                              <w:t xml:space="preserve">  </w:t>
                            </w:r>
                            <w:r w:rsidR="00520257">
                              <w:rPr>
                                <w:b/>
                              </w:rPr>
                              <w:t xml:space="preserve"> </w:t>
                            </w:r>
                            <w:r w:rsidR="00520257" w:rsidRPr="00520257">
                              <w:rPr>
                                <w:b/>
                                <w:color w:val="FF0000"/>
                              </w:rPr>
                              <w:t>Fall Classic</w:t>
                            </w:r>
                          </w:p>
                          <w:p w14:paraId="04F25FC8" w14:textId="6D70134B" w:rsidR="007B1EFC" w:rsidRDefault="00534050" w:rsidP="002E395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="000B7F17">
                              <w:rPr>
                                <w:b/>
                                <w:color w:val="auto"/>
                              </w:rPr>
                              <w:t>September 24,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BEFF" id="Text Box 2" o:spid="_x0000_s1028" type="#_x0000_t202" style="position:absolute;margin-left:467.25pt;margin-top:13.85pt;width:227.8pt;height:401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">
                <v:textbox>
                  <w:txbxContent>
                    <w:p w14:paraId="477331B9" w14:textId="120EC9A9" w:rsidR="00520257" w:rsidRPr="00CF346A" w:rsidRDefault="00520257" w:rsidP="0028333D">
                      <w:pPr>
                        <w:jc w:val="center"/>
                        <w:rPr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CF346A">
                        <w:rPr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>Tournaments</w:t>
                      </w:r>
                    </w:p>
                    <w:p w14:paraId="1EC74903" w14:textId="028C8E0E" w:rsidR="00520257" w:rsidRDefault="00520257" w:rsidP="005202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</w:p>
                    <w:p w14:paraId="5E48C7F6" w14:textId="5C5B14EF" w:rsidR="00520257" w:rsidRPr="00520257" w:rsidRDefault="002E395F" w:rsidP="002E395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  </w:t>
                      </w:r>
                      <w:r w:rsidR="00520257" w:rsidRPr="00520257">
                        <w:rPr>
                          <w:b/>
                          <w:color w:val="FF0000"/>
                        </w:rPr>
                        <w:t xml:space="preserve"> </w:t>
                      </w:r>
                      <w:r w:rsidR="00AC4747">
                        <w:rPr>
                          <w:b/>
                          <w:color w:val="FF0000"/>
                        </w:rPr>
                        <w:t xml:space="preserve">Couples </w:t>
                      </w:r>
                    </w:p>
                    <w:p w14:paraId="1119977E" w14:textId="5082ADCE" w:rsidR="0028333D" w:rsidRDefault="00535367" w:rsidP="00520257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</w:t>
                      </w:r>
                      <w:r w:rsidR="000B7F17">
                        <w:rPr>
                          <w:b/>
                        </w:rPr>
                        <w:t>une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B7F17">
                        <w:rPr>
                          <w:b/>
                        </w:rPr>
                        <w:t>25</w:t>
                      </w:r>
                      <w:r>
                        <w:rPr>
                          <w:b/>
                        </w:rPr>
                        <w:t>, 20</w:t>
                      </w:r>
                      <w:r w:rsidR="00B53E5A">
                        <w:rPr>
                          <w:b/>
                        </w:rPr>
                        <w:t>2</w:t>
                      </w:r>
                      <w:r w:rsidR="000B7F17">
                        <w:rPr>
                          <w:b/>
                        </w:rPr>
                        <w:t>2</w:t>
                      </w:r>
                    </w:p>
                    <w:p w14:paraId="4052913A" w14:textId="3A9A2C4C" w:rsidR="000B7F17" w:rsidRDefault="000B7F17" w:rsidP="00520257">
                      <w:pPr>
                        <w:ind w:firstLine="720"/>
                        <w:rPr>
                          <w:b/>
                        </w:rPr>
                      </w:pPr>
                    </w:p>
                    <w:p w14:paraId="33665AC3" w14:textId="77777777" w:rsidR="000B7F17" w:rsidRDefault="000B7F17" w:rsidP="000B7F17">
                      <w:pPr>
                        <w:ind w:firstLine="72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Club Championship</w:t>
                      </w:r>
                    </w:p>
                    <w:p w14:paraId="78B4CBB8" w14:textId="061BA834" w:rsidR="000B7F17" w:rsidRDefault="000B7F17" w:rsidP="000B7F17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July 16, 2022</w:t>
                      </w:r>
                    </w:p>
                    <w:p w14:paraId="34A2595F" w14:textId="77777777" w:rsidR="00534050" w:rsidRDefault="00534050" w:rsidP="00520257">
                      <w:pPr>
                        <w:ind w:firstLine="720"/>
                        <w:rPr>
                          <w:b/>
                        </w:rPr>
                      </w:pPr>
                    </w:p>
                    <w:p w14:paraId="796E8FEC" w14:textId="7D601176" w:rsidR="00520257" w:rsidRPr="00520257" w:rsidRDefault="000B564D" w:rsidP="00520257">
                      <w:pPr>
                        <w:ind w:firstLine="72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Pipestone </w:t>
                      </w:r>
                      <w:r w:rsidR="00535367">
                        <w:rPr>
                          <w:b/>
                          <w:color w:val="FF0000"/>
                        </w:rPr>
                        <w:t xml:space="preserve">Men’s </w:t>
                      </w:r>
                      <w:r>
                        <w:rPr>
                          <w:b/>
                          <w:color w:val="FF0000"/>
                        </w:rPr>
                        <w:t>Open</w:t>
                      </w:r>
                    </w:p>
                    <w:p w14:paraId="525F1405" w14:textId="34ADE14E" w:rsidR="009311F9" w:rsidRPr="007B1EFC" w:rsidRDefault="005D0E49" w:rsidP="00534050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520257">
                        <w:rPr>
                          <w:b/>
                        </w:rPr>
                        <w:t xml:space="preserve"> </w:t>
                      </w:r>
                      <w:r w:rsidR="00535367" w:rsidRPr="007B1EFC">
                        <w:rPr>
                          <w:b/>
                          <w:color w:val="auto"/>
                        </w:rPr>
                        <w:t xml:space="preserve">August </w:t>
                      </w:r>
                      <w:r w:rsidR="000B7F17">
                        <w:rPr>
                          <w:b/>
                          <w:color w:val="auto"/>
                        </w:rPr>
                        <w:t>20</w:t>
                      </w:r>
                      <w:r w:rsidR="007B1EFC" w:rsidRPr="007B1EFC">
                        <w:rPr>
                          <w:b/>
                          <w:color w:val="auto"/>
                        </w:rPr>
                        <w:t xml:space="preserve"> </w:t>
                      </w:r>
                      <w:r w:rsidR="007B1EFC">
                        <w:rPr>
                          <w:b/>
                          <w:color w:val="auto"/>
                        </w:rPr>
                        <w:t>&amp;</w:t>
                      </w:r>
                      <w:r w:rsidR="007B1EFC" w:rsidRPr="007B1EFC">
                        <w:rPr>
                          <w:b/>
                          <w:color w:val="auto"/>
                        </w:rPr>
                        <w:t xml:space="preserve"> </w:t>
                      </w:r>
                      <w:r w:rsidR="000B7F17">
                        <w:rPr>
                          <w:b/>
                          <w:color w:val="auto"/>
                        </w:rPr>
                        <w:t>21</w:t>
                      </w:r>
                      <w:r w:rsidR="00535367" w:rsidRPr="007B1EFC">
                        <w:rPr>
                          <w:b/>
                          <w:color w:val="auto"/>
                        </w:rPr>
                        <w:t>,</w:t>
                      </w:r>
                      <w:r w:rsidR="00086CA0">
                        <w:rPr>
                          <w:b/>
                          <w:color w:val="auto"/>
                        </w:rPr>
                        <w:t>202</w:t>
                      </w:r>
                      <w:r w:rsidR="000B7F17">
                        <w:rPr>
                          <w:b/>
                          <w:color w:val="auto"/>
                        </w:rPr>
                        <w:t>2</w:t>
                      </w:r>
                      <w:r w:rsidR="009311F9" w:rsidRPr="007B1EFC">
                        <w:rPr>
                          <w:b/>
                          <w:color w:val="auto"/>
                        </w:rPr>
                        <w:t xml:space="preserve"> </w:t>
                      </w:r>
                    </w:p>
                    <w:p w14:paraId="248FE107" w14:textId="77777777" w:rsidR="00520257" w:rsidRDefault="00520257" w:rsidP="00520257">
                      <w:pPr>
                        <w:ind w:firstLine="720"/>
                        <w:rPr>
                          <w:b/>
                        </w:rPr>
                      </w:pPr>
                    </w:p>
                    <w:p w14:paraId="3EB8A1E2" w14:textId="2D3F0C09" w:rsidR="00520257" w:rsidRDefault="00520257" w:rsidP="009311F9">
                      <w:pPr>
                        <w:ind w:firstLine="720"/>
                        <w:rPr>
                          <w:b/>
                        </w:rPr>
                      </w:pPr>
                      <w:r w:rsidRPr="00520257">
                        <w:rPr>
                          <w:b/>
                          <w:color w:val="FF0000"/>
                        </w:rPr>
                        <w:t xml:space="preserve">Harvest </w:t>
                      </w:r>
                    </w:p>
                    <w:p w14:paraId="23455623" w14:textId="606E9C79" w:rsidR="0028333D" w:rsidRDefault="007B1EFC" w:rsidP="00520257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 1</w:t>
                      </w:r>
                      <w:r w:rsidR="000B7F17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, 20</w:t>
                      </w:r>
                      <w:r w:rsidR="00B17AA4">
                        <w:rPr>
                          <w:b/>
                        </w:rPr>
                        <w:t>2</w:t>
                      </w:r>
                      <w:r w:rsidR="000B7F17">
                        <w:rPr>
                          <w:b/>
                        </w:rPr>
                        <w:t>2</w:t>
                      </w:r>
                    </w:p>
                    <w:p w14:paraId="4F3CB875" w14:textId="77777777" w:rsidR="009311F9" w:rsidRDefault="00520257" w:rsidP="000B7F1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</w:p>
                    <w:p w14:paraId="677D4C53" w14:textId="5375C220" w:rsidR="00520257" w:rsidRDefault="002E395F" w:rsidP="002E395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9311F9">
                        <w:rPr>
                          <w:b/>
                        </w:rPr>
                        <w:t xml:space="preserve">  </w:t>
                      </w:r>
                      <w:r w:rsidR="00520257">
                        <w:rPr>
                          <w:b/>
                        </w:rPr>
                        <w:t xml:space="preserve"> </w:t>
                      </w:r>
                      <w:r w:rsidR="00520257" w:rsidRPr="00520257">
                        <w:rPr>
                          <w:b/>
                          <w:color w:val="FF0000"/>
                        </w:rPr>
                        <w:t>Fall Classic</w:t>
                      </w:r>
                    </w:p>
                    <w:p w14:paraId="04F25FC8" w14:textId="6D70134B" w:rsidR="007B1EFC" w:rsidRDefault="00534050" w:rsidP="002E395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ab/>
                      </w:r>
                      <w:r w:rsidR="000B7F17">
                        <w:rPr>
                          <w:b/>
                          <w:color w:val="auto"/>
                        </w:rPr>
                        <w:t>September 24,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401047" w14:textId="1BE5E32F" w:rsidR="00CF159F" w:rsidRDefault="00CF159F"/>
    <w:p w14:paraId="59BD56EC" w14:textId="6D8AE6FC" w:rsidR="00CF159F" w:rsidRDefault="00CF159F"/>
    <w:p w14:paraId="4FBC817D" w14:textId="58A7C046" w:rsidR="00CF159F" w:rsidRDefault="00CF159F"/>
    <w:p w14:paraId="0DC06584" w14:textId="3B272D95" w:rsidR="00CF159F" w:rsidRDefault="00CF159F"/>
    <w:p w14:paraId="290328E9" w14:textId="11AF8306" w:rsidR="00CF159F" w:rsidRDefault="00CF159F"/>
    <w:p w14:paraId="79452FB5" w14:textId="4512618A" w:rsidR="00CF159F" w:rsidRDefault="00CF159F"/>
    <w:p w14:paraId="6E443461" w14:textId="44F3310E" w:rsidR="00CF159F" w:rsidRDefault="00CE02E6">
      <w:r>
        <w:rPr>
          <w:noProof/>
          <w:lang w:val="en-CA" w:eastAsia="en-CA"/>
        </w:rPr>
        <w:drawing>
          <wp:anchor distT="0" distB="0" distL="114300" distR="114300" simplePos="0" relativeHeight="251677696" behindDoc="0" locked="0" layoutInCell="1" allowOverlap="1" wp14:anchorId="2C16A191" wp14:editId="7EEDED87">
            <wp:simplePos x="0" y="0"/>
            <wp:positionH relativeFrom="column">
              <wp:posOffset>2844165</wp:posOffset>
            </wp:positionH>
            <wp:positionV relativeFrom="paragraph">
              <wp:posOffset>41910</wp:posOffset>
            </wp:positionV>
            <wp:extent cx="2765425" cy="1590040"/>
            <wp:effectExtent l="0" t="0" r="0" b="0"/>
            <wp:wrapNone/>
            <wp:docPr id="53" name="Picture 1" descr="Description: Description: C:\Users\Dawn\Documents\LOGO\logo-no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Dawn\Documents\LOGO\logo-no addr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A505E" w14:textId="31AB5A94" w:rsidR="00CF159F" w:rsidRDefault="0003504A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C7370" wp14:editId="13663911">
                <wp:simplePos x="0" y="0"/>
                <wp:positionH relativeFrom="page">
                  <wp:posOffset>3714750</wp:posOffset>
                </wp:positionH>
                <wp:positionV relativeFrom="page">
                  <wp:posOffset>6334125</wp:posOffset>
                </wp:positionV>
                <wp:extent cx="2981325" cy="666750"/>
                <wp:effectExtent l="0" t="0" r="9525" b="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16650" w14:textId="78F37062" w:rsidR="00CF159F" w:rsidRDefault="00352261" w:rsidP="0003504A">
                            <w:pPr>
                              <w:spacing w:line="240" w:lineRule="atLeast"/>
                              <w:jc w:val="center"/>
                              <w:rPr>
                                <w:color w:val="333300"/>
                                <w:sz w:val="18"/>
                              </w:rPr>
                            </w:pPr>
                            <w:r>
                              <w:rPr>
                                <w:color w:val="333300"/>
                                <w:sz w:val="18"/>
                              </w:rPr>
                              <w:t>780-766-2720</w:t>
                            </w:r>
                          </w:p>
                          <w:p w14:paraId="7355AD79" w14:textId="19FAF613" w:rsidR="0003504A" w:rsidRDefault="00C46B92" w:rsidP="0003504A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hyperlink r:id="rId8" w:history="1">
                              <w:r w:rsidR="00C94D7E" w:rsidRPr="001F55C3">
                                <w:rPr>
                                  <w:rStyle w:val="Hyperlink"/>
                                  <w:sz w:val="18"/>
                                </w:rPr>
                                <w:t>thera@pipestonegc.ca</w:t>
                              </w:r>
                            </w:hyperlink>
                          </w:p>
                          <w:p w14:paraId="382DC112" w14:textId="7B2FC997" w:rsidR="00352261" w:rsidRPr="0003504A" w:rsidRDefault="00352261" w:rsidP="0003504A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00"/>
                                <w:sz w:val="18"/>
                              </w:rPr>
                              <w:t>www.pipestonegc.ca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7370" id="Text Box 33" o:spid="_x0000_s1029" type="#_x0000_t202" style="position:absolute;margin-left:292.5pt;margin-top:498.75pt;width:234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" filled="f" stroked="f">
                <v:textbox inset="0,0,0,0">
                  <w:txbxContent>
                    <w:p w14:paraId="16816650" w14:textId="78F37062" w:rsidR="00CF159F" w:rsidRDefault="00352261" w:rsidP="0003504A">
                      <w:pPr>
                        <w:spacing w:line="240" w:lineRule="atLeast"/>
                        <w:jc w:val="center"/>
                        <w:rPr>
                          <w:color w:val="333300"/>
                          <w:sz w:val="18"/>
                        </w:rPr>
                      </w:pPr>
                      <w:r>
                        <w:rPr>
                          <w:color w:val="333300"/>
                          <w:sz w:val="18"/>
                        </w:rPr>
                        <w:t>780-766-2720</w:t>
                      </w:r>
                    </w:p>
                    <w:p w14:paraId="7355AD79" w14:textId="19FAF613" w:rsidR="0003504A" w:rsidRDefault="00C46B92" w:rsidP="0003504A">
                      <w:pPr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hyperlink r:id="rId9" w:history="1">
                        <w:r w:rsidR="00C94D7E" w:rsidRPr="001F55C3">
                          <w:rPr>
                            <w:rStyle w:val="Hyperlink"/>
                            <w:sz w:val="18"/>
                          </w:rPr>
                          <w:t>thera@pipestonegc.ca</w:t>
                        </w:r>
                      </w:hyperlink>
                    </w:p>
                    <w:p w14:paraId="382DC112" w14:textId="7B2FC997" w:rsidR="00352261" w:rsidRPr="0003504A" w:rsidRDefault="00352261" w:rsidP="0003504A">
                      <w:pPr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333300"/>
                          <w:sz w:val="18"/>
                        </w:rPr>
                        <w:t>www.pipestonegc.ca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4C71">
        <w:br w:type="page"/>
      </w:r>
    </w:p>
    <w:p w14:paraId="400A0BFA" w14:textId="0C031368" w:rsidR="00CF159F" w:rsidRDefault="004A6726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B5050D" wp14:editId="5D4C96B0">
                <wp:simplePos x="0" y="0"/>
                <wp:positionH relativeFrom="page">
                  <wp:posOffset>6905625</wp:posOffset>
                </wp:positionH>
                <wp:positionV relativeFrom="page">
                  <wp:posOffset>1100455</wp:posOffset>
                </wp:positionV>
                <wp:extent cx="2778760" cy="1428750"/>
                <wp:effectExtent l="0" t="0" r="254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50C02" w14:textId="77777777" w:rsidR="002A16C2" w:rsidRPr="006C27D0" w:rsidRDefault="004A5D6C" w:rsidP="0083169B">
                            <w:pPr>
                              <w:pStyle w:val="ItemText"/>
                              <w:rPr>
                                <w:b/>
                              </w:rPr>
                            </w:pPr>
                            <w:r w:rsidRPr="006C27D0">
                              <w:rPr>
                                <w:color w:val="00B050"/>
                              </w:rPr>
                              <w:t xml:space="preserve">   </w:t>
                            </w:r>
                            <w:r w:rsidR="00E94B21" w:rsidRPr="006C27D0">
                              <w:rPr>
                                <w:color w:val="00B050"/>
                              </w:rPr>
                              <w:t xml:space="preserve">     </w:t>
                            </w:r>
                            <w:r w:rsidR="001B070B" w:rsidRPr="009459D0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H</w:t>
                            </w:r>
                            <w:r w:rsidRPr="009459D0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ot Sandwiches</w:t>
                            </w:r>
                            <w:r w:rsidRPr="006C27D0">
                              <w:rPr>
                                <w:b/>
                              </w:rPr>
                              <w:tab/>
                            </w:r>
                          </w:p>
                          <w:p w14:paraId="19BA887D" w14:textId="133EE18A" w:rsidR="002A16C2" w:rsidRPr="006C27D0" w:rsidRDefault="0083169B" w:rsidP="002A16C2">
                            <w:pPr>
                              <w:pStyle w:val="BodyText"/>
                              <w:rPr>
                                <w:i w:val="0"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</w:rPr>
                              <w:t xml:space="preserve">Hot Hamburger </w:t>
                            </w:r>
                            <w:r w:rsidR="00C0056E" w:rsidRPr="006C27D0">
                              <w:rPr>
                                <w:b/>
                                <w:i w:val="0"/>
                              </w:rPr>
                              <w:t>Sandwich</w:t>
                            </w:r>
                            <w:r w:rsidRPr="006C27D0">
                              <w:rPr>
                                <w:i w:val="0"/>
                              </w:rPr>
                              <w:t xml:space="preserve"> </w:t>
                            </w:r>
                            <w:r w:rsidRPr="006C27D0">
                              <w:rPr>
                                <w:i w:val="0"/>
                              </w:rPr>
                              <w:tab/>
                            </w:r>
                            <w:r w:rsidR="008E0DB3" w:rsidRPr="006C27D0">
                              <w:rPr>
                                <w:b/>
                                <w:i w:val="0"/>
                              </w:rPr>
                              <w:t xml:space="preserve">            </w:t>
                            </w:r>
                            <w:r w:rsidR="00505CE3" w:rsidRPr="006C27D0">
                              <w:rPr>
                                <w:b/>
                                <w:i w:val="0"/>
                              </w:rPr>
                              <w:t xml:space="preserve">  </w:t>
                            </w:r>
                            <w:r w:rsidR="00C53F53">
                              <w:rPr>
                                <w:b/>
                                <w:i w:val="0"/>
                              </w:rPr>
                              <w:t>14.75</w:t>
                            </w:r>
                            <w:r w:rsidRPr="006C27D0">
                              <w:rPr>
                                <w:i w:val="0"/>
                              </w:rPr>
                              <w:tab/>
                            </w:r>
                            <w:r w:rsidR="0063763D" w:rsidRPr="006C27D0">
                              <w:rPr>
                                <w:i w:val="0"/>
                              </w:rPr>
                              <w:t xml:space="preserve">             </w:t>
                            </w:r>
                          </w:p>
                          <w:p w14:paraId="2412DC22" w14:textId="0FB83FF7" w:rsidR="0083169B" w:rsidRPr="006C27D0" w:rsidRDefault="0083169B" w:rsidP="002A16C2">
                            <w:pPr>
                              <w:pStyle w:val="BodyText"/>
                              <w:rPr>
                                <w:i w:val="0"/>
                              </w:rPr>
                            </w:pPr>
                            <w:r w:rsidRPr="006C27D0">
                              <w:rPr>
                                <w:i w:val="0"/>
                              </w:rPr>
                              <w:t xml:space="preserve">Served with French Fries </w:t>
                            </w:r>
                          </w:p>
                          <w:p w14:paraId="0293CB17" w14:textId="77777777" w:rsidR="008E0DB3" w:rsidRPr="006C27D0" w:rsidRDefault="008E0DB3" w:rsidP="002A16C2">
                            <w:pPr>
                              <w:pStyle w:val="BodyText"/>
                              <w:rPr>
                                <w:i w:val="0"/>
                              </w:rPr>
                            </w:pPr>
                          </w:p>
                          <w:p w14:paraId="7AE2D073" w14:textId="50D5C779" w:rsidR="004A5D6C" w:rsidRPr="006C27D0" w:rsidRDefault="0090048E" w:rsidP="002A16C2">
                            <w:pPr>
                              <w:pStyle w:val="BodyText"/>
                              <w:rPr>
                                <w:b/>
                                <w:i w:val="0"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</w:rPr>
                              <w:t>Grilled Cheese</w:t>
                            </w:r>
                            <w:r w:rsidR="0083169B" w:rsidRPr="006C27D0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r w:rsidR="00C0056E" w:rsidRPr="006C27D0">
                              <w:rPr>
                                <w:b/>
                                <w:i w:val="0"/>
                              </w:rPr>
                              <w:t>Sandwich</w:t>
                            </w:r>
                            <w:r w:rsidR="0083169B" w:rsidRPr="006C27D0">
                              <w:rPr>
                                <w:b/>
                                <w:i w:val="0"/>
                              </w:rPr>
                              <w:tab/>
                            </w:r>
                            <w:r w:rsidR="0063763D" w:rsidRPr="006C27D0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r w:rsidR="008E0DB3" w:rsidRPr="006C27D0">
                              <w:rPr>
                                <w:b/>
                                <w:i w:val="0"/>
                              </w:rPr>
                              <w:tab/>
                            </w:r>
                            <w:r w:rsidRPr="006C27D0">
                              <w:rPr>
                                <w:b/>
                                <w:i w:val="0"/>
                              </w:rPr>
                              <w:tab/>
                            </w:r>
                            <w:r w:rsidR="00C53F53">
                              <w:rPr>
                                <w:b/>
                                <w:i w:val="0"/>
                              </w:rPr>
                              <w:t>5</w:t>
                            </w:r>
                            <w:r w:rsidRPr="006C27D0">
                              <w:rPr>
                                <w:b/>
                                <w:i w:val="0"/>
                              </w:rPr>
                              <w:t>.50</w:t>
                            </w:r>
                          </w:p>
                          <w:p w14:paraId="6A63B43A" w14:textId="2071CA83" w:rsidR="0083169B" w:rsidRPr="006C27D0" w:rsidRDefault="004A5D6C" w:rsidP="002A16C2">
                            <w:pPr>
                              <w:pStyle w:val="BodyText"/>
                              <w:rPr>
                                <w:b/>
                                <w:i w:val="0"/>
                              </w:rPr>
                            </w:pPr>
                            <w:r w:rsidRPr="006C27D0">
                              <w:rPr>
                                <w:i w:val="0"/>
                              </w:rPr>
                              <w:t xml:space="preserve">Served with French Fries </w:t>
                            </w:r>
                            <w:r w:rsidR="0063763D" w:rsidRPr="006C27D0">
                              <w:rPr>
                                <w:i w:val="0"/>
                              </w:rPr>
                              <w:t xml:space="preserve">       </w:t>
                            </w:r>
                            <w:r w:rsidR="00505CE3" w:rsidRPr="006C27D0">
                              <w:rPr>
                                <w:i w:val="0"/>
                              </w:rPr>
                              <w:t xml:space="preserve">     </w:t>
                            </w:r>
                            <w:r w:rsidR="0063763D" w:rsidRPr="006C27D0">
                              <w:rPr>
                                <w:i w:val="0"/>
                              </w:rPr>
                              <w:t xml:space="preserve"> </w:t>
                            </w:r>
                            <w:r w:rsidR="0023737E" w:rsidRPr="006C27D0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14:paraId="0E060DEF" w14:textId="77777777" w:rsidR="004A5D6C" w:rsidRPr="006C27D0" w:rsidRDefault="004A5D6C" w:rsidP="002A16C2">
                            <w:pPr>
                              <w:pStyle w:val="BodyText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050D" id="Text Box 4" o:spid="_x0000_s1030" type="#_x0000_t202" style="position:absolute;margin-left:543.75pt;margin-top:86.65pt;width:218.8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" filled="f" stroked="f">
                <v:textbox inset="0,0,0,0">
                  <w:txbxContent>
                    <w:p w14:paraId="40550C02" w14:textId="77777777" w:rsidR="002A16C2" w:rsidRPr="006C27D0" w:rsidRDefault="004A5D6C" w:rsidP="0083169B">
                      <w:pPr>
                        <w:pStyle w:val="ItemText"/>
                        <w:rPr>
                          <w:b/>
                        </w:rPr>
                      </w:pPr>
                      <w:r w:rsidRPr="006C27D0">
                        <w:rPr>
                          <w:color w:val="00B050"/>
                        </w:rPr>
                        <w:t xml:space="preserve">   </w:t>
                      </w:r>
                      <w:r w:rsidR="00E94B21" w:rsidRPr="006C27D0">
                        <w:rPr>
                          <w:color w:val="00B050"/>
                        </w:rPr>
                        <w:t xml:space="preserve">     </w:t>
                      </w:r>
                      <w:r w:rsidR="001B070B" w:rsidRPr="009459D0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H</w:t>
                      </w:r>
                      <w:r w:rsidRPr="009459D0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ot Sandwiches</w:t>
                      </w:r>
                      <w:r w:rsidRPr="006C27D0">
                        <w:rPr>
                          <w:b/>
                        </w:rPr>
                        <w:tab/>
                      </w:r>
                    </w:p>
                    <w:p w14:paraId="19BA887D" w14:textId="133EE18A" w:rsidR="002A16C2" w:rsidRPr="006C27D0" w:rsidRDefault="0083169B" w:rsidP="002A16C2">
                      <w:pPr>
                        <w:pStyle w:val="BodyText"/>
                        <w:rPr>
                          <w:i w:val="0"/>
                        </w:rPr>
                      </w:pPr>
                      <w:r w:rsidRPr="006C27D0">
                        <w:rPr>
                          <w:b/>
                          <w:i w:val="0"/>
                        </w:rPr>
                        <w:t xml:space="preserve">Hot Hamburger </w:t>
                      </w:r>
                      <w:r w:rsidR="00C0056E" w:rsidRPr="006C27D0">
                        <w:rPr>
                          <w:b/>
                          <w:i w:val="0"/>
                        </w:rPr>
                        <w:t>Sandwich</w:t>
                      </w:r>
                      <w:r w:rsidRPr="006C27D0">
                        <w:rPr>
                          <w:i w:val="0"/>
                        </w:rPr>
                        <w:t xml:space="preserve"> </w:t>
                      </w:r>
                      <w:r w:rsidRPr="006C27D0">
                        <w:rPr>
                          <w:i w:val="0"/>
                        </w:rPr>
                        <w:tab/>
                      </w:r>
                      <w:r w:rsidR="008E0DB3" w:rsidRPr="006C27D0">
                        <w:rPr>
                          <w:b/>
                          <w:i w:val="0"/>
                        </w:rPr>
                        <w:t xml:space="preserve">            </w:t>
                      </w:r>
                      <w:r w:rsidR="00505CE3" w:rsidRPr="006C27D0">
                        <w:rPr>
                          <w:b/>
                          <w:i w:val="0"/>
                        </w:rPr>
                        <w:t xml:space="preserve">  </w:t>
                      </w:r>
                      <w:r w:rsidR="00C53F53">
                        <w:rPr>
                          <w:b/>
                          <w:i w:val="0"/>
                        </w:rPr>
                        <w:t>14.75</w:t>
                      </w:r>
                      <w:r w:rsidRPr="006C27D0">
                        <w:rPr>
                          <w:i w:val="0"/>
                        </w:rPr>
                        <w:tab/>
                      </w:r>
                      <w:r w:rsidR="0063763D" w:rsidRPr="006C27D0">
                        <w:rPr>
                          <w:i w:val="0"/>
                        </w:rPr>
                        <w:t xml:space="preserve">             </w:t>
                      </w:r>
                    </w:p>
                    <w:p w14:paraId="2412DC22" w14:textId="0FB83FF7" w:rsidR="0083169B" w:rsidRPr="006C27D0" w:rsidRDefault="0083169B" w:rsidP="002A16C2">
                      <w:pPr>
                        <w:pStyle w:val="BodyText"/>
                        <w:rPr>
                          <w:i w:val="0"/>
                        </w:rPr>
                      </w:pPr>
                      <w:r w:rsidRPr="006C27D0">
                        <w:rPr>
                          <w:i w:val="0"/>
                        </w:rPr>
                        <w:t xml:space="preserve">Served with French Fries </w:t>
                      </w:r>
                    </w:p>
                    <w:p w14:paraId="0293CB17" w14:textId="77777777" w:rsidR="008E0DB3" w:rsidRPr="006C27D0" w:rsidRDefault="008E0DB3" w:rsidP="002A16C2">
                      <w:pPr>
                        <w:pStyle w:val="BodyText"/>
                        <w:rPr>
                          <w:i w:val="0"/>
                        </w:rPr>
                      </w:pPr>
                    </w:p>
                    <w:p w14:paraId="7AE2D073" w14:textId="50D5C779" w:rsidR="004A5D6C" w:rsidRPr="006C27D0" w:rsidRDefault="0090048E" w:rsidP="002A16C2">
                      <w:pPr>
                        <w:pStyle w:val="BodyText"/>
                        <w:rPr>
                          <w:b/>
                          <w:i w:val="0"/>
                        </w:rPr>
                      </w:pPr>
                      <w:r w:rsidRPr="006C27D0">
                        <w:rPr>
                          <w:b/>
                          <w:i w:val="0"/>
                        </w:rPr>
                        <w:t>Grilled Cheese</w:t>
                      </w:r>
                      <w:r w:rsidR="0083169B" w:rsidRPr="006C27D0">
                        <w:rPr>
                          <w:b/>
                          <w:i w:val="0"/>
                        </w:rPr>
                        <w:t xml:space="preserve"> </w:t>
                      </w:r>
                      <w:r w:rsidR="00C0056E" w:rsidRPr="006C27D0">
                        <w:rPr>
                          <w:b/>
                          <w:i w:val="0"/>
                        </w:rPr>
                        <w:t>Sandwich</w:t>
                      </w:r>
                      <w:r w:rsidR="0083169B" w:rsidRPr="006C27D0">
                        <w:rPr>
                          <w:b/>
                          <w:i w:val="0"/>
                        </w:rPr>
                        <w:tab/>
                      </w:r>
                      <w:r w:rsidR="0063763D" w:rsidRPr="006C27D0">
                        <w:rPr>
                          <w:b/>
                          <w:i w:val="0"/>
                        </w:rPr>
                        <w:t xml:space="preserve"> </w:t>
                      </w:r>
                      <w:r w:rsidR="008E0DB3" w:rsidRPr="006C27D0">
                        <w:rPr>
                          <w:b/>
                          <w:i w:val="0"/>
                        </w:rPr>
                        <w:tab/>
                      </w:r>
                      <w:r w:rsidRPr="006C27D0">
                        <w:rPr>
                          <w:b/>
                          <w:i w:val="0"/>
                        </w:rPr>
                        <w:tab/>
                      </w:r>
                      <w:r w:rsidR="00C53F53">
                        <w:rPr>
                          <w:b/>
                          <w:i w:val="0"/>
                        </w:rPr>
                        <w:t>5</w:t>
                      </w:r>
                      <w:r w:rsidRPr="006C27D0">
                        <w:rPr>
                          <w:b/>
                          <w:i w:val="0"/>
                        </w:rPr>
                        <w:t>.50</w:t>
                      </w:r>
                    </w:p>
                    <w:p w14:paraId="6A63B43A" w14:textId="2071CA83" w:rsidR="0083169B" w:rsidRPr="006C27D0" w:rsidRDefault="004A5D6C" w:rsidP="002A16C2">
                      <w:pPr>
                        <w:pStyle w:val="BodyText"/>
                        <w:rPr>
                          <w:b/>
                          <w:i w:val="0"/>
                        </w:rPr>
                      </w:pPr>
                      <w:r w:rsidRPr="006C27D0">
                        <w:rPr>
                          <w:i w:val="0"/>
                        </w:rPr>
                        <w:t xml:space="preserve">Served with French Fries </w:t>
                      </w:r>
                      <w:r w:rsidR="0063763D" w:rsidRPr="006C27D0">
                        <w:rPr>
                          <w:i w:val="0"/>
                        </w:rPr>
                        <w:t xml:space="preserve">       </w:t>
                      </w:r>
                      <w:r w:rsidR="00505CE3" w:rsidRPr="006C27D0">
                        <w:rPr>
                          <w:i w:val="0"/>
                        </w:rPr>
                        <w:t xml:space="preserve">     </w:t>
                      </w:r>
                      <w:r w:rsidR="0063763D" w:rsidRPr="006C27D0">
                        <w:rPr>
                          <w:i w:val="0"/>
                        </w:rPr>
                        <w:t xml:space="preserve"> </w:t>
                      </w:r>
                      <w:r w:rsidR="0023737E" w:rsidRPr="006C27D0">
                        <w:rPr>
                          <w:i w:val="0"/>
                        </w:rPr>
                        <w:t xml:space="preserve"> </w:t>
                      </w:r>
                    </w:p>
                    <w:p w14:paraId="0E060DEF" w14:textId="77777777" w:rsidR="004A5D6C" w:rsidRPr="006C27D0" w:rsidRDefault="004A5D6C" w:rsidP="002A16C2">
                      <w:pPr>
                        <w:pStyle w:val="BodyText"/>
                        <w:rPr>
                          <w:i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3CA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368D757" wp14:editId="14E8FA05">
                <wp:simplePos x="0" y="0"/>
                <wp:positionH relativeFrom="page">
                  <wp:posOffset>542925</wp:posOffset>
                </wp:positionH>
                <wp:positionV relativeFrom="page">
                  <wp:posOffset>1319530</wp:posOffset>
                </wp:positionV>
                <wp:extent cx="2514600" cy="4900295"/>
                <wp:effectExtent l="0" t="0" r="0" b="146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0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6E72D" w14:textId="47D3F634" w:rsidR="00CF159F" w:rsidRPr="006C27D0" w:rsidRDefault="00352261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 xml:space="preserve">Fries </w:t>
                            </w:r>
                            <w:r w:rsidR="00FB4C71" w:rsidRPr="006C27D0">
                              <w:rPr>
                                <w:iCs/>
                                <w:color w:val="auto"/>
                              </w:rPr>
                              <w:tab/>
                            </w:r>
                            <w:r w:rsidR="00411741" w:rsidRPr="006C27D0">
                              <w:rPr>
                                <w:b/>
                                <w:iCs/>
                                <w:color w:val="auto"/>
                              </w:rPr>
                              <w:t>5.18</w:t>
                            </w:r>
                          </w:p>
                          <w:p w14:paraId="179050FB" w14:textId="6F1E8530" w:rsidR="00CF5A2B" w:rsidRPr="006C27D0" w:rsidRDefault="00CF5A2B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iCs/>
                                <w:color w:val="auto"/>
                              </w:rPr>
                            </w:pPr>
                          </w:p>
                          <w:p w14:paraId="15E3BA23" w14:textId="77777777" w:rsidR="00411741" w:rsidRPr="006C27D0" w:rsidRDefault="00411741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>Fries &amp; Gravy</w:t>
                            </w: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ab/>
                              <w:t>6.33</w:t>
                            </w:r>
                          </w:p>
                          <w:p w14:paraId="00E87635" w14:textId="41027232" w:rsidR="00411741" w:rsidRPr="006C27D0" w:rsidRDefault="00411741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iCs/>
                                <w:color w:val="auto"/>
                              </w:rPr>
                              <w:t xml:space="preserve"> </w:t>
                            </w:r>
                          </w:p>
                          <w:p w14:paraId="7D6F686F" w14:textId="07B1F606" w:rsidR="00CF159F" w:rsidRPr="006C27D0" w:rsidRDefault="00352261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 xml:space="preserve">Poutine </w:t>
                            </w:r>
                            <w:r w:rsidR="00CF5A2B" w:rsidRPr="006C27D0">
                              <w:rPr>
                                <w:b/>
                                <w:iCs/>
                                <w:color w:val="auto"/>
                              </w:rPr>
                              <w:tab/>
                            </w:r>
                            <w:r w:rsidR="006C27D0" w:rsidRPr="006C27D0">
                              <w:rPr>
                                <w:b/>
                                <w:iCs/>
                                <w:color w:val="auto"/>
                              </w:rPr>
                              <w:t>8.65</w:t>
                            </w:r>
                          </w:p>
                          <w:p w14:paraId="36066848" w14:textId="77777777" w:rsidR="00CF159F" w:rsidRPr="006C27D0" w:rsidRDefault="00CF159F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iCs/>
                                <w:color w:val="auto"/>
                              </w:rPr>
                            </w:pPr>
                          </w:p>
                          <w:p w14:paraId="2EDB52AC" w14:textId="4608327B" w:rsidR="00CF159F" w:rsidRPr="006C27D0" w:rsidRDefault="00352261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>Onion Rings</w:t>
                            </w:r>
                            <w:r w:rsidR="00FB4C71" w:rsidRPr="006C27D0">
                              <w:rPr>
                                <w:iCs/>
                                <w:color w:val="auto"/>
                              </w:rPr>
                              <w:tab/>
                            </w:r>
                            <w:r w:rsidR="006C27D0" w:rsidRPr="006C27D0">
                              <w:rPr>
                                <w:b/>
                                <w:iCs/>
                                <w:color w:val="auto"/>
                              </w:rPr>
                              <w:t>6.50</w:t>
                            </w:r>
                          </w:p>
                          <w:p w14:paraId="2EFF5306" w14:textId="77777777" w:rsidR="00CF159F" w:rsidRPr="006C27D0" w:rsidRDefault="00352261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iCs/>
                                <w:color w:val="auto"/>
                              </w:rPr>
                              <w:t>.</w:t>
                            </w:r>
                          </w:p>
                          <w:p w14:paraId="1420CC0C" w14:textId="6A7F2543" w:rsidR="00CF159F" w:rsidRPr="006C27D0" w:rsidRDefault="00411741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>Mozza</w:t>
                            </w:r>
                            <w:r w:rsidR="00352261" w:rsidRPr="006C27D0">
                              <w:rPr>
                                <w:b/>
                                <w:iCs/>
                                <w:color w:val="auto"/>
                              </w:rPr>
                              <w:t xml:space="preserve"> Sticks</w:t>
                            </w:r>
                            <w:r w:rsidR="005514DA">
                              <w:rPr>
                                <w:b/>
                                <w:iCs/>
                                <w:color w:val="auto"/>
                              </w:rPr>
                              <w:t xml:space="preserve"> (6)</w:t>
                            </w:r>
                            <w:r w:rsidR="00FB4C71" w:rsidRPr="006C27D0">
                              <w:rPr>
                                <w:iCs/>
                                <w:color w:val="auto"/>
                              </w:rPr>
                              <w:tab/>
                            </w:r>
                            <w:r w:rsidR="006C27D0" w:rsidRPr="006C27D0">
                              <w:rPr>
                                <w:b/>
                                <w:iCs/>
                                <w:color w:val="auto"/>
                              </w:rPr>
                              <w:t>8.65</w:t>
                            </w:r>
                          </w:p>
                          <w:p w14:paraId="4940AB0C" w14:textId="77777777" w:rsidR="00CF159F" w:rsidRPr="006C27D0" w:rsidRDefault="00352261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iCs/>
                                <w:color w:val="auto"/>
                              </w:rPr>
                              <w:t xml:space="preserve">On a bed of Cactus Cut </w:t>
                            </w:r>
                            <w:r w:rsidR="00EB076A" w:rsidRPr="006C27D0">
                              <w:rPr>
                                <w:iCs/>
                                <w:color w:val="auto"/>
                              </w:rPr>
                              <w:t>Potato’s</w:t>
                            </w:r>
                            <w:r w:rsidR="00FB4C71" w:rsidRPr="006C27D0">
                              <w:rPr>
                                <w:iCs/>
                                <w:color w:val="auto"/>
                              </w:rPr>
                              <w:t>.</w:t>
                            </w:r>
                          </w:p>
                          <w:p w14:paraId="50EEB829" w14:textId="77777777" w:rsidR="00352261" w:rsidRPr="006C27D0" w:rsidRDefault="00352261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iCs/>
                                <w:color w:val="auto"/>
                              </w:rPr>
                            </w:pPr>
                          </w:p>
                          <w:p w14:paraId="12D591CD" w14:textId="182AE03B" w:rsidR="001615A7" w:rsidRPr="006C27D0" w:rsidRDefault="00352261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>Zucchini Sticks</w:t>
                            </w:r>
                            <w:r w:rsidR="002E0041" w:rsidRPr="006C27D0">
                              <w:rPr>
                                <w:b/>
                                <w:iCs/>
                                <w:color w:val="auto"/>
                              </w:rPr>
                              <w:t xml:space="preserve"> (6)</w:t>
                            </w:r>
                            <w:r w:rsidR="00A06E6A" w:rsidRPr="006C27D0">
                              <w:rPr>
                                <w:b/>
                                <w:iCs/>
                                <w:color w:val="auto"/>
                              </w:rPr>
                              <w:tab/>
                            </w:r>
                            <w:bookmarkStart w:id="0" w:name="_Hlk74304876"/>
                            <w:r w:rsidR="006C27D0" w:rsidRPr="006C27D0">
                              <w:rPr>
                                <w:b/>
                                <w:iCs/>
                                <w:color w:val="auto"/>
                              </w:rPr>
                              <w:t>8.35</w:t>
                            </w:r>
                            <w:bookmarkEnd w:id="0"/>
                          </w:p>
                          <w:p w14:paraId="55150FF1" w14:textId="39B724E7" w:rsidR="007F384C" w:rsidRPr="006C27D0" w:rsidRDefault="00FB4C71" w:rsidP="00CF5A2B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iCs/>
                                <w:color w:val="auto"/>
                              </w:rPr>
                              <w:tab/>
                            </w:r>
                          </w:p>
                          <w:p w14:paraId="24116A64" w14:textId="3517A7E7" w:rsidR="00995CEB" w:rsidRPr="006C27D0" w:rsidRDefault="00B95691">
                            <w:pPr>
                              <w:pStyle w:val="BodyText"/>
                              <w:rPr>
                                <w:i w:val="0"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>Potato</w:t>
                            </w:r>
                            <w:r w:rsidR="00995CEB"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 xml:space="preserve"> Nachos</w:t>
                            </w:r>
                            <w:r w:rsidR="00995CEB" w:rsidRPr="006C27D0">
                              <w:rPr>
                                <w:i w:val="0"/>
                                <w:iCs/>
                                <w:color w:val="auto"/>
                              </w:rPr>
                              <w:tab/>
                            </w:r>
                            <w:r w:rsidR="00995CEB" w:rsidRPr="006C27D0">
                              <w:rPr>
                                <w:i w:val="0"/>
                                <w:iCs/>
                                <w:color w:val="auto"/>
                              </w:rPr>
                              <w:tab/>
                            </w:r>
                            <w:r w:rsidR="00995CEB" w:rsidRPr="006C27D0">
                              <w:rPr>
                                <w:i w:val="0"/>
                                <w:iCs/>
                                <w:color w:val="auto"/>
                              </w:rPr>
                              <w:tab/>
                            </w:r>
                            <w:r w:rsidR="00CF5A2B" w:rsidRPr="006C27D0">
                              <w:rPr>
                                <w:i w:val="0"/>
                                <w:iCs/>
                                <w:color w:val="auto"/>
                              </w:rPr>
                              <w:t xml:space="preserve">           </w:t>
                            </w:r>
                            <w:r w:rsidR="006C27D0"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>7.95</w:t>
                            </w:r>
                          </w:p>
                          <w:p w14:paraId="4B2B5000" w14:textId="77777777" w:rsidR="00995CEB" w:rsidRPr="006C27D0" w:rsidRDefault="00B95691">
                            <w:pPr>
                              <w:pStyle w:val="BodyText"/>
                              <w:rPr>
                                <w:i w:val="0"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i w:val="0"/>
                                <w:iCs/>
                                <w:color w:val="auto"/>
                              </w:rPr>
                              <w:t>Crosscut fries</w:t>
                            </w:r>
                            <w:r w:rsidR="00995CEB" w:rsidRPr="006C27D0">
                              <w:rPr>
                                <w:i w:val="0"/>
                                <w:iCs/>
                                <w:color w:val="auto"/>
                              </w:rPr>
                              <w:t xml:space="preserve"> topped with cheese &amp; green onion Served with a side of sour cream and salsa.</w:t>
                            </w:r>
                          </w:p>
                          <w:p w14:paraId="57A8E963" w14:textId="77777777" w:rsidR="00B60CB5" w:rsidRPr="006C27D0" w:rsidRDefault="00B60CB5">
                            <w:pPr>
                              <w:pStyle w:val="BodyText"/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</w:pPr>
                          </w:p>
                          <w:p w14:paraId="060E6F8F" w14:textId="63289042" w:rsidR="007F384C" w:rsidRPr="006C27D0" w:rsidRDefault="007F384C">
                            <w:pPr>
                              <w:pStyle w:val="BodyText"/>
                              <w:rPr>
                                <w:i w:val="0"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 xml:space="preserve">Duffers Chips &amp; </w:t>
                            </w:r>
                            <w:r w:rsidR="00961BA8"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>Dip</w:t>
                            </w:r>
                            <w:r w:rsidR="00961BA8"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ab/>
                            </w:r>
                            <w:r w:rsidR="00961BA8"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ab/>
                              <w:t xml:space="preserve">           </w:t>
                            </w:r>
                            <w:r w:rsidR="005C076F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>6.33</w:t>
                            </w:r>
                          </w:p>
                          <w:p w14:paraId="72DA6656" w14:textId="77777777" w:rsidR="007F384C" w:rsidRPr="006C27D0" w:rsidRDefault="007F384C">
                            <w:pPr>
                              <w:pStyle w:val="BodyText"/>
                              <w:rPr>
                                <w:i w:val="0"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i w:val="0"/>
                                <w:iCs/>
                                <w:color w:val="auto"/>
                              </w:rPr>
                              <w:t xml:space="preserve">Cactus Cut </w:t>
                            </w:r>
                            <w:r w:rsidR="00B95691" w:rsidRPr="006C27D0">
                              <w:rPr>
                                <w:i w:val="0"/>
                                <w:iCs/>
                                <w:color w:val="auto"/>
                              </w:rPr>
                              <w:t>Potato</w:t>
                            </w:r>
                            <w:r w:rsidRPr="006C27D0">
                              <w:rPr>
                                <w:i w:val="0"/>
                                <w:iCs/>
                                <w:color w:val="auto"/>
                              </w:rPr>
                              <w:t xml:space="preserve"> chips and a spicy dip.</w:t>
                            </w:r>
                          </w:p>
                          <w:p w14:paraId="3F94E395" w14:textId="77777777" w:rsidR="007C5207" w:rsidRPr="006C27D0" w:rsidRDefault="007C5207">
                            <w:pPr>
                              <w:pStyle w:val="BodyText"/>
                              <w:rPr>
                                <w:i w:val="0"/>
                                <w:iCs/>
                                <w:color w:val="auto"/>
                              </w:rPr>
                            </w:pPr>
                          </w:p>
                          <w:p w14:paraId="4DEBAC29" w14:textId="08166F1B" w:rsidR="007F384C" w:rsidRPr="006C27D0" w:rsidRDefault="007F384C">
                            <w:pPr>
                              <w:pStyle w:val="BodyText"/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>Ribs</w:t>
                            </w:r>
                            <w:r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ab/>
                            </w:r>
                            <w:r w:rsidR="00961BA8"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>10 0z</w:t>
                            </w:r>
                            <w:r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ab/>
                            </w:r>
                            <w:r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ab/>
                            </w:r>
                            <w:r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ab/>
                            </w:r>
                            <w:r w:rsidR="00961BA8" w:rsidRPr="006C27D0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 xml:space="preserve">           </w:t>
                            </w:r>
                            <w:r w:rsidR="005C076F">
                              <w:rPr>
                                <w:b/>
                                <w:i w:val="0"/>
                                <w:iCs/>
                                <w:color w:val="auto"/>
                              </w:rPr>
                              <w:t>11.22</w:t>
                            </w:r>
                          </w:p>
                          <w:p w14:paraId="65388359" w14:textId="77777777" w:rsidR="007F384C" w:rsidRPr="006C27D0" w:rsidRDefault="007F384C">
                            <w:pPr>
                              <w:pStyle w:val="BodyText"/>
                              <w:rPr>
                                <w:i w:val="0"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i w:val="0"/>
                                <w:iCs/>
                                <w:color w:val="auto"/>
                              </w:rPr>
                              <w:t>Boneless Dry Ribs served with a lemon wedge</w:t>
                            </w:r>
                          </w:p>
                          <w:p w14:paraId="4413E119" w14:textId="77777777" w:rsidR="007F384C" w:rsidRPr="006C27D0" w:rsidRDefault="007F384C">
                            <w:pPr>
                              <w:pStyle w:val="BodyText"/>
                              <w:rPr>
                                <w:i w:val="0"/>
                                <w:iCs/>
                              </w:rPr>
                            </w:pPr>
                          </w:p>
                          <w:p w14:paraId="49AF47E9" w14:textId="2751EBC7" w:rsidR="007C5207" w:rsidRPr="006C27D0" w:rsidRDefault="007C5207">
                            <w:pPr>
                              <w:pStyle w:val="BodyText"/>
                              <w:rPr>
                                <w:i w:val="0"/>
                                <w:iCs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  <w:iCs/>
                              </w:rPr>
                              <w:t>Mac &amp; Cheese Bites</w:t>
                            </w:r>
                            <w:r w:rsidR="00712605" w:rsidRPr="006C27D0">
                              <w:rPr>
                                <w:b/>
                                <w:i w:val="0"/>
                                <w:iCs/>
                              </w:rPr>
                              <w:t xml:space="preserve"> (6)</w:t>
                            </w:r>
                            <w:r w:rsidRPr="006C27D0">
                              <w:rPr>
                                <w:b/>
                                <w:i w:val="0"/>
                                <w:iCs/>
                              </w:rPr>
                              <w:tab/>
                            </w:r>
                            <w:r w:rsidRPr="006C27D0">
                              <w:rPr>
                                <w:b/>
                                <w:i w:val="0"/>
                                <w:iCs/>
                              </w:rPr>
                              <w:tab/>
                            </w:r>
                            <w:r w:rsidR="00961BA8" w:rsidRPr="006C27D0">
                              <w:rPr>
                                <w:b/>
                                <w:i w:val="0"/>
                                <w:iCs/>
                              </w:rPr>
                              <w:t xml:space="preserve">           </w:t>
                            </w:r>
                            <w:r w:rsidR="005C076F">
                              <w:rPr>
                                <w:b/>
                                <w:i w:val="0"/>
                                <w:iCs/>
                              </w:rPr>
                              <w:t>7.20</w:t>
                            </w:r>
                          </w:p>
                          <w:p w14:paraId="64668897" w14:textId="2EEB2ABF" w:rsidR="00352261" w:rsidRPr="006C27D0" w:rsidRDefault="007C5207">
                            <w:pPr>
                              <w:pStyle w:val="BodyText"/>
                              <w:rPr>
                                <w:i w:val="0"/>
                                <w:iCs/>
                              </w:rPr>
                            </w:pPr>
                            <w:r w:rsidRPr="006C27D0">
                              <w:rPr>
                                <w:i w:val="0"/>
                                <w:iCs/>
                              </w:rPr>
                              <w:t>Mac &amp; Cheese in a batter deep fried</w:t>
                            </w:r>
                          </w:p>
                          <w:p w14:paraId="0ED3A008" w14:textId="67AF00AF" w:rsidR="00CF5A2B" w:rsidRPr="006C27D0" w:rsidRDefault="00CF5A2B">
                            <w:pPr>
                              <w:pStyle w:val="BodyText"/>
                              <w:rPr>
                                <w:i w:val="0"/>
                                <w:iCs/>
                              </w:rPr>
                            </w:pPr>
                          </w:p>
                          <w:p w14:paraId="3FBA391A" w14:textId="1D6C5C1D" w:rsidR="00CF5A2B" w:rsidRPr="006C27D0" w:rsidRDefault="00CF5A2B">
                            <w:pPr>
                              <w:pStyle w:val="BodyText"/>
                              <w:rPr>
                                <w:i w:val="0"/>
                                <w:iCs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  <w:iCs/>
                              </w:rPr>
                              <w:t>Nachos</w:t>
                            </w:r>
                            <w:r w:rsidRPr="006C27D0">
                              <w:rPr>
                                <w:i w:val="0"/>
                                <w:iCs/>
                              </w:rPr>
                              <w:tab/>
                            </w:r>
                            <w:r w:rsidRPr="006C27D0">
                              <w:rPr>
                                <w:i w:val="0"/>
                                <w:iCs/>
                              </w:rPr>
                              <w:tab/>
                            </w:r>
                            <w:r w:rsidRPr="006C27D0">
                              <w:rPr>
                                <w:i w:val="0"/>
                                <w:iCs/>
                              </w:rPr>
                              <w:tab/>
                            </w:r>
                            <w:r w:rsidRPr="006C27D0">
                              <w:rPr>
                                <w:i w:val="0"/>
                                <w:iCs/>
                              </w:rPr>
                              <w:tab/>
                              <w:t xml:space="preserve">          </w:t>
                            </w:r>
                            <w:r w:rsidRPr="006C27D0">
                              <w:rPr>
                                <w:b/>
                                <w:i w:val="0"/>
                                <w:iCs/>
                              </w:rPr>
                              <w:t>16.75</w:t>
                            </w:r>
                          </w:p>
                          <w:p w14:paraId="32AAAE2A" w14:textId="6BF0056C" w:rsidR="00CF5A2B" w:rsidRPr="006C27D0" w:rsidRDefault="00CF5A2B">
                            <w:pPr>
                              <w:pStyle w:val="BodyText"/>
                              <w:rPr>
                                <w:i w:val="0"/>
                                <w:iCs/>
                              </w:rPr>
                            </w:pPr>
                            <w:r w:rsidRPr="006C27D0">
                              <w:rPr>
                                <w:i w:val="0"/>
                                <w:iCs/>
                              </w:rPr>
                              <w:t>Ground Beef, onions, peppers, cheese</w:t>
                            </w:r>
                          </w:p>
                          <w:p w14:paraId="4C92E59E" w14:textId="77777777" w:rsidR="00A574AE" w:rsidRPr="006C27D0" w:rsidRDefault="00A574AE">
                            <w:pPr>
                              <w:pStyle w:val="BodyText"/>
                              <w:rPr>
                                <w:i w:val="0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D757" id="Text Box 3" o:spid="_x0000_s1031" type="#_x0000_t202" style="position:absolute;margin-left:42.75pt;margin-top:103.9pt;width:198pt;height:385.8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" filled="f" stroked="f">
                <v:textbox inset="0,0,0,0">
                  <w:txbxContent>
                    <w:p w14:paraId="06D6E72D" w14:textId="47D3F634" w:rsidR="00CF159F" w:rsidRPr="006C27D0" w:rsidRDefault="00352261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Cs/>
                          <w:color w:val="auto"/>
                        </w:rPr>
                        <w:t xml:space="preserve">Fries </w:t>
                      </w:r>
                      <w:r w:rsidR="00FB4C71" w:rsidRPr="006C27D0">
                        <w:rPr>
                          <w:iCs/>
                          <w:color w:val="auto"/>
                        </w:rPr>
                        <w:tab/>
                      </w:r>
                      <w:r w:rsidR="00411741" w:rsidRPr="006C27D0">
                        <w:rPr>
                          <w:b/>
                          <w:iCs/>
                          <w:color w:val="auto"/>
                        </w:rPr>
                        <w:t>5.18</w:t>
                      </w:r>
                    </w:p>
                    <w:p w14:paraId="179050FB" w14:textId="6F1E8530" w:rsidR="00CF5A2B" w:rsidRPr="006C27D0" w:rsidRDefault="00CF5A2B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iCs/>
                          <w:color w:val="auto"/>
                        </w:rPr>
                      </w:pPr>
                    </w:p>
                    <w:p w14:paraId="15E3BA23" w14:textId="77777777" w:rsidR="00411741" w:rsidRPr="006C27D0" w:rsidRDefault="00411741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Cs/>
                          <w:color w:val="auto"/>
                        </w:rPr>
                        <w:t>Fries &amp; Gravy</w:t>
                      </w:r>
                      <w:r w:rsidRPr="006C27D0">
                        <w:rPr>
                          <w:b/>
                          <w:iCs/>
                          <w:color w:val="auto"/>
                        </w:rPr>
                        <w:tab/>
                        <w:t>6.33</w:t>
                      </w:r>
                    </w:p>
                    <w:p w14:paraId="00E87635" w14:textId="41027232" w:rsidR="00411741" w:rsidRPr="006C27D0" w:rsidRDefault="00411741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iCs/>
                          <w:color w:val="auto"/>
                        </w:rPr>
                      </w:pPr>
                      <w:r w:rsidRPr="006C27D0">
                        <w:rPr>
                          <w:iCs/>
                          <w:color w:val="auto"/>
                        </w:rPr>
                        <w:t xml:space="preserve"> </w:t>
                      </w:r>
                    </w:p>
                    <w:p w14:paraId="7D6F686F" w14:textId="07B1F606" w:rsidR="00CF159F" w:rsidRPr="006C27D0" w:rsidRDefault="00352261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Cs/>
                          <w:color w:val="auto"/>
                        </w:rPr>
                        <w:t xml:space="preserve">Poutine </w:t>
                      </w:r>
                      <w:r w:rsidR="00CF5A2B" w:rsidRPr="006C27D0">
                        <w:rPr>
                          <w:b/>
                          <w:iCs/>
                          <w:color w:val="auto"/>
                        </w:rPr>
                        <w:tab/>
                      </w:r>
                      <w:r w:rsidR="006C27D0" w:rsidRPr="006C27D0">
                        <w:rPr>
                          <w:b/>
                          <w:iCs/>
                          <w:color w:val="auto"/>
                        </w:rPr>
                        <w:t>8.65</w:t>
                      </w:r>
                    </w:p>
                    <w:p w14:paraId="36066848" w14:textId="77777777" w:rsidR="00CF159F" w:rsidRPr="006C27D0" w:rsidRDefault="00CF159F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iCs/>
                          <w:color w:val="auto"/>
                        </w:rPr>
                      </w:pPr>
                    </w:p>
                    <w:p w14:paraId="2EDB52AC" w14:textId="4608327B" w:rsidR="00CF159F" w:rsidRPr="006C27D0" w:rsidRDefault="00352261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Cs/>
                          <w:color w:val="auto"/>
                        </w:rPr>
                        <w:t>Onion Rings</w:t>
                      </w:r>
                      <w:r w:rsidR="00FB4C71" w:rsidRPr="006C27D0">
                        <w:rPr>
                          <w:iCs/>
                          <w:color w:val="auto"/>
                        </w:rPr>
                        <w:tab/>
                      </w:r>
                      <w:r w:rsidR="006C27D0" w:rsidRPr="006C27D0">
                        <w:rPr>
                          <w:b/>
                          <w:iCs/>
                          <w:color w:val="auto"/>
                        </w:rPr>
                        <w:t>6.50</w:t>
                      </w:r>
                    </w:p>
                    <w:p w14:paraId="2EFF5306" w14:textId="77777777" w:rsidR="00CF159F" w:rsidRPr="006C27D0" w:rsidRDefault="00352261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iCs/>
                          <w:color w:val="auto"/>
                        </w:rPr>
                      </w:pPr>
                      <w:r w:rsidRPr="006C27D0">
                        <w:rPr>
                          <w:iCs/>
                          <w:color w:val="auto"/>
                        </w:rPr>
                        <w:t>.</w:t>
                      </w:r>
                    </w:p>
                    <w:p w14:paraId="1420CC0C" w14:textId="6A7F2543" w:rsidR="00CF159F" w:rsidRPr="006C27D0" w:rsidRDefault="00411741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Cs/>
                          <w:color w:val="auto"/>
                        </w:rPr>
                        <w:t>Mozza</w:t>
                      </w:r>
                      <w:r w:rsidR="00352261" w:rsidRPr="006C27D0">
                        <w:rPr>
                          <w:b/>
                          <w:iCs/>
                          <w:color w:val="auto"/>
                        </w:rPr>
                        <w:t xml:space="preserve"> Sticks</w:t>
                      </w:r>
                      <w:r w:rsidR="005514DA">
                        <w:rPr>
                          <w:b/>
                          <w:iCs/>
                          <w:color w:val="auto"/>
                        </w:rPr>
                        <w:t xml:space="preserve"> (6)</w:t>
                      </w:r>
                      <w:r w:rsidR="00FB4C71" w:rsidRPr="006C27D0">
                        <w:rPr>
                          <w:iCs/>
                          <w:color w:val="auto"/>
                        </w:rPr>
                        <w:tab/>
                      </w:r>
                      <w:r w:rsidR="006C27D0" w:rsidRPr="006C27D0">
                        <w:rPr>
                          <w:b/>
                          <w:iCs/>
                          <w:color w:val="auto"/>
                        </w:rPr>
                        <w:t>8.65</w:t>
                      </w:r>
                    </w:p>
                    <w:p w14:paraId="4940AB0C" w14:textId="77777777" w:rsidR="00CF159F" w:rsidRPr="006C27D0" w:rsidRDefault="00352261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iCs/>
                          <w:color w:val="auto"/>
                        </w:rPr>
                      </w:pPr>
                      <w:r w:rsidRPr="006C27D0">
                        <w:rPr>
                          <w:iCs/>
                          <w:color w:val="auto"/>
                        </w:rPr>
                        <w:t xml:space="preserve">On a bed of Cactus Cut </w:t>
                      </w:r>
                      <w:r w:rsidR="00EB076A" w:rsidRPr="006C27D0">
                        <w:rPr>
                          <w:iCs/>
                          <w:color w:val="auto"/>
                        </w:rPr>
                        <w:t>Potato’s</w:t>
                      </w:r>
                      <w:r w:rsidR="00FB4C71" w:rsidRPr="006C27D0">
                        <w:rPr>
                          <w:iCs/>
                          <w:color w:val="auto"/>
                        </w:rPr>
                        <w:t>.</w:t>
                      </w:r>
                    </w:p>
                    <w:p w14:paraId="50EEB829" w14:textId="77777777" w:rsidR="00352261" w:rsidRPr="006C27D0" w:rsidRDefault="00352261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iCs/>
                          <w:color w:val="auto"/>
                        </w:rPr>
                      </w:pPr>
                    </w:p>
                    <w:p w14:paraId="12D591CD" w14:textId="182AE03B" w:rsidR="001615A7" w:rsidRPr="006C27D0" w:rsidRDefault="00352261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Cs/>
                          <w:color w:val="auto"/>
                        </w:rPr>
                        <w:t>Zucchini Sticks</w:t>
                      </w:r>
                      <w:r w:rsidR="002E0041" w:rsidRPr="006C27D0">
                        <w:rPr>
                          <w:b/>
                          <w:iCs/>
                          <w:color w:val="auto"/>
                        </w:rPr>
                        <w:t xml:space="preserve"> (6)</w:t>
                      </w:r>
                      <w:r w:rsidR="00A06E6A" w:rsidRPr="006C27D0">
                        <w:rPr>
                          <w:b/>
                          <w:iCs/>
                          <w:color w:val="auto"/>
                        </w:rPr>
                        <w:tab/>
                      </w:r>
                      <w:bookmarkStart w:id="1" w:name="_Hlk74304876"/>
                      <w:r w:rsidR="006C27D0" w:rsidRPr="006C27D0">
                        <w:rPr>
                          <w:b/>
                          <w:iCs/>
                          <w:color w:val="auto"/>
                        </w:rPr>
                        <w:t>8.35</w:t>
                      </w:r>
                      <w:bookmarkEnd w:id="1"/>
                    </w:p>
                    <w:p w14:paraId="55150FF1" w14:textId="39B724E7" w:rsidR="007F384C" w:rsidRPr="006C27D0" w:rsidRDefault="00FB4C71" w:rsidP="00CF5A2B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iCs/>
                          <w:color w:val="auto"/>
                        </w:rPr>
                      </w:pPr>
                      <w:r w:rsidRPr="006C27D0">
                        <w:rPr>
                          <w:iCs/>
                          <w:color w:val="auto"/>
                        </w:rPr>
                        <w:tab/>
                      </w:r>
                    </w:p>
                    <w:p w14:paraId="24116A64" w14:textId="3517A7E7" w:rsidR="00995CEB" w:rsidRPr="006C27D0" w:rsidRDefault="00B95691">
                      <w:pPr>
                        <w:pStyle w:val="BodyText"/>
                        <w:rPr>
                          <w:i w:val="0"/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 w:val="0"/>
                          <w:iCs/>
                          <w:color w:val="auto"/>
                        </w:rPr>
                        <w:t>Potato</w:t>
                      </w:r>
                      <w:r w:rsidR="00995CEB" w:rsidRPr="006C27D0">
                        <w:rPr>
                          <w:b/>
                          <w:i w:val="0"/>
                          <w:iCs/>
                          <w:color w:val="auto"/>
                        </w:rPr>
                        <w:t xml:space="preserve"> Nachos</w:t>
                      </w:r>
                      <w:r w:rsidR="00995CEB" w:rsidRPr="006C27D0">
                        <w:rPr>
                          <w:i w:val="0"/>
                          <w:iCs/>
                          <w:color w:val="auto"/>
                        </w:rPr>
                        <w:tab/>
                      </w:r>
                      <w:r w:rsidR="00995CEB" w:rsidRPr="006C27D0">
                        <w:rPr>
                          <w:i w:val="0"/>
                          <w:iCs/>
                          <w:color w:val="auto"/>
                        </w:rPr>
                        <w:tab/>
                      </w:r>
                      <w:r w:rsidR="00995CEB" w:rsidRPr="006C27D0">
                        <w:rPr>
                          <w:i w:val="0"/>
                          <w:iCs/>
                          <w:color w:val="auto"/>
                        </w:rPr>
                        <w:tab/>
                      </w:r>
                      <w:r w:rsidR="00CF5A2B" w:rsidRPr="006C27D0">
                        <w:rPr>
                          <w:i w:val="0"/>
                          <w:iCs/>
                          <w:color w:val="auto"/>
                        </w:rPr>
                        <w:t xml:space="preserve">           </w:t>
                      </w:r>
                      <w:r w:rsidR="006C27D0" w:rsidRPr="006C27D0">
                        <w:rPr>
                          <w:b/>
                          <w:i w:val="0"/>
                          <w:iCs/>
                          <w:color w:val="auto"/>
                        </w:rPr>
                        <w:t>7.95</w:t>
                      </w:r>
                    </w:p>
                    <w:p w14:paraId="4B2B5000" w14:textId="77777777" w:rsidR="00995CEB" w:rsidRPr="006C27D0" w:rsidRDefault="00B95691">
                      <w:pPr>
                        <w:pStyle w:val="BodyText"/>
                        <w:rPr>
                          <w:i w:val="0"/>
                          <w:iCs/>
                          <w:color w:val="auto"/>
                        </w:rPr>
                      </w:pPr>
                      <w:r w:rsidRPr="006C27D0">
                        <w:rPr>
                          <w:i w:val="0"/>
                          <w:iCs/>
                          <w:color w:val="auto"/>
                        </w:rPr>
                        <w:t>Crosscut fries</w:t>
                      </w:r>
                      <w:r w:rsidR="00995CEB" w:rsidRPr="006C27D0">
                        <w:rPr>
                          <w:i w:val="0"/>
                          <w:iCs/>
                          <w:color w:val="auto"/>
                        </w:rPr>
                        <w:t xml:space="preserve"> topped with cheese &amp; green onion Served with a side of sour cream and salsa.</w:t>
                      </w:r>
                    </w:p>
                    <w:p w14:paraId="57A8E963" w14:textId="77777777" w:rsidR="00B60CB5" w:rsidRPr="006C27D0" w:rsidRDefault="00B60CB5">
                      <w:pPr>
                        <w:pStyle w:val="BodyText"/>
                        <w:rPr>
                          <w:b/>
                          <w:i w:val="0"/>
                          <w:iCs/>
                          <w:color w:val="auto"/>
                        </w:rPr>
                      </w:pPr>
                    </w:p>
                    <w:p w14:paraId="060E6F8F" w14:textId="63289042" w:rsidR="007F384C" w:rsidRPr="006C27D0" w:rsidRDefault="007F384C">
                      <w:pPr>
                        <w:pStyle w:val="BodyText"/>
                        <w:rPr>
                          <w:i w:val="0"/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 w:val="0"/>
                          <w:iCs/>
                          <w:color w:val="auto"/>
                        </w:rPr>
                        <w:t xml:space="preserve">Duffers Chips &amp; </w:t>
                      </w:r>
                      <w:r w:rsidR="00961BA8" w:rsidRPr="006C27D0">
                        <w:rPr>
                          <w:b/>
                          <w:i w:val="0"/>
                          <w:iCs/>
                          <w:color w:val="auto"/>
                        </w:rPr>
                        <w:t>Dip</w:t>
                      </w:r>
                      <w:r w:rsidR="00961BA8" w:rsidRPr="006C27D0">
                        <w:rPr>
                          <w:b/>
                          <w:i w:val="0"/>
                          <w:iCs/>
                          <w:color w:val="auto"/>
                        </w:rPr>
                        <w:tab/>
                      </w:r>
                      <w:r w:rsidR="00961BA8" w:rsidRPr="006C27D0">
                        <w:rPr>
                          <w:b/>
                          <w:i w:val="0"/>
                          <w:iCs/>
                          <w:color w:val="auto"/>
                        </w:rPr>
                        <w:tab/>
                        <w:t xml:space="preserve">           </w:t>
                      </w:r>
                      <w:r w:rsidR="005C076F">
                        <w:rPr>
                          <w:b/>
                          <w:i w:val="0"/>
                          <w:iCs/>
                          <w:color w:val="auto"/>
                        </w:rPr>
                        <w:t>6.33</w:t>
                      </w:r>
                    </w:p>
                    <w:p w14:paraId="72DA6656" w14:textId="77777777" w:rsidR="007F384C" w:rsidRPr="006C27D0" w:rsidRDefault="007F384C">
                      <w:pPr>
                        <w:pStyle w:val="BodyText"/>
                        <w:rPr>
                          <w:i w:val="0"/>
                          <w:iCs/>
                          <w:color w:val="auto"/>
                        </w:rPr>
                      </w:pPr>
                      <w:r w:rsidRPr="006C27D0">
                        <w:rPr>
                          <w:i w:val="0"/>
                          <w:iCs/>
                          <w:color w:val="auto"/>
                        </w:rPr>
                        <w:t xml:space="preserve">Cactus Cut </w:t>
                      </w:r>
                      <w:r w:rsidR="00B95691" w:rsidRPr="006C27D0">
                        <w:rPr>
                          <w:i w:val="0"/>
                          <w:iCs/>
                          <w:color w:val="auto"/>
                        </w:rPr>
                        <w:t>Potato</w:t>
                      </w:r>
                      <w:r w:rsidRPr="006C27D0">
                        <w:rPr>
                          <w:i w:val="0"/>
                          <w:iCs/>
                          <w:color w:val="auto"/>
                        </w:rPr>
                        <w:t xml:space="preserve"> chips and a spicy dip.</w:t>
                      </w:r>
                    </w:p>
                    <w:p w14:paraId="3F94E395" w14:textId="77777777" w:rsidR="007C5207" w:rsidRPr="006C27D0" w:rsidRDefault="007C5207">
                      <w:pPr>
                        <w:pStyle w:val="BodyText"/>
                        <w:rPr>
                          <w:i w:val="0"/>
                          <w:iCs/>
                          <w:color w:val="auto"/>
                        </w:rPr>
                      </w:pPr>
                    </w:p>
                    <w:p w14:paraId="4DEBAC29" w14:textId="08166F1B" w:rsidR="007F384C" w:rsidRPr="006C27D0" w:rsidRDefault="007F384C">
                      <w:pPr>
                        <w:pStyle w:val="BodyText"/>
                        <w:rPr>
                          <w:b/>
                          <w:i w:val="0"/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 w:val="0"/>
                          <w:iCs/>
                          <w:color w:val="auto"/>
                        </w:rPr>
                        <w:t>Ribs</w:t>
                      </w:r>
                      <w:r w:rsidRPr="006C27D0">
                        <w:rPr>
                          <w:b/>
                          <w:i w:val="0"/>
                          <w:iCs/>
                          <w:color w:val="auto"/>
                        </w:rPr>
                        <w:tab/>
                      </w:r>
                      <w:r w:rsidR="00961BA8" w:rsidRPr="006C27D0">
                        <w:rPr>
                          <w:b/>
                          <w:i w:val="0"/>
                          <w:iCs/>
                          <w:color w:val="auto"/>
                        </w:rPr>
                        <w:t>10 0z</w:t>
                      </w:r>
                      <w:r w:rsidRPr="006C27D0">
                        <w:rPr>
                          <w:b/>
                          <w:i w:val="0"/>
                          <w:iCs/>
                          <w:color w:val="auto"/>
                        </w:rPr>
                        <w:tab/>
                      </w:r>
                      <w:r w:rsidRPr="006C27D0">
                        <w:rPr>
                          <w:b/>
                          <w:i w:val="0"/>
                          <w:iCs/>
                          <w:color w:val="auto"/>
                        </w:rPr>
                        <w:tab/>
                      </w:r>
                      <w:r w:rsidRPr="006C27D0">
                        <w:rPr>
                          <w:b/>
                          <w:i w:val="0"/>
                          <w:iCs/>
                          <w:color w:val="auto"/>
                        </w:rPr>
                        <w:tab/>
                      </w:r>
                      <w:r w:rsidR="00961BA8" w:rsidRPr="006C27D0">
                        <w:rPr>
                          <w:b/>
                          <w:i w:val="0"/>
                          <w:iCs/>
                          <w:color w:val="auto"/>
                        </w:rPr>
                        <w:t xml:space="preserve">           </w:t>
                      </w:r>
                      <w:r w:rsidR="005C076F">
                        <w:rPr>
                          <w:b/>
                          <w:i w:val="0"/>
                          <w:iCs/>
                          <w:color w:val="auto"/>
                        </w:rPr>
                        <w:t>11.22</w:t>
                      </w:r>
                    </w:p>
                    <w:p w14:paraId="65388359" w14:textId="77777777" w:rsidR="007F384C" w:rsidRPr="006C27D0" w:rsidRDefault="007F384C">
                      <w:pPr>
                        <w:pStyle w:val="BodyText"/>
                        <w:rPr>
                          <w:i w:val="0"/>
                          <w:iCs/>
                          <w:color w:val="auto"/>
                        </w:rPr>
                      </w:pPr>
                      <w:r w:rsidRPr="006C27D0">
                        <w:rPr>
                          <w:i w:val="0"/>
                          <w:iCs/>
                          <w:color w:val="auto"/>
                        </w:rPr>
                        <w:t>Boneless Dry Ribs served with a lemon wedge</w:t>
                      </w:r>
                    </w:p>
                    <w:p w14:paraId="4413E119" w14:textId="77777777" w:rsidR="007F384C" w:rsidRPr="006C27D0" w:rsidRDefault="007F384C">
                      <w:pPr>
                        <w:pStyle w:val="BodyText"/>
                        <w:rPr>
                          <w:i w:val="0"/>
                          <w:iCs/>
                        </w:rPr>
                      </w:pPr>
                    </w:p>
                    <w:p w14:paraId="49AF47E9" w14:textId="2751EBC7" w:rsidR="007C5207" w:rsidRPr="006C27D0" w:rsidRDefault="007C5207">
                      <w:pPr>
                        <w:pStyle w:val="BodyText"/>
                        <w:rPr>
                          <w:i w:val="0"/>
                          <w:iCs/>
                        </w:rPr>
                      </w:pPr>
                      <w:r w:rsidRPr="006C27D0">
                        <w:rPr>
                          <w:b/>
                          <w:i w:val="0"/>
                          <w:iCs/>
                        </w:rPr>
                        <w:t>Mac &amp; Cheese Bites</w:t>
                      </w:r>
                      <w:r w:rsidR="00712605" w:rsidRPr="006C27D0">
                        <w:rPr>
                          <w:b/>
                          <w:i w:val="0"/>
                          <w:iCs/>
                        </w:rPr>
                        <w:t xml:space="preserve"> (6)</w:t>
                      </w:r>
                      <w:r w:rsidRPr="006C27D0">
                        <w:rPr>
                          <w:b/>
                          <w:i w:val="0"/>
                          <w:iCs/>
                        </w:rPr>
                        <w:tab/>
                      </w:r>
                      <w:r w:rsidRPr="006C27D0">
                        <w:rPr>
                          <w:b/>
                          <w:i w:val="0"/>
                          <w:iCs/>
                        </w:rPr>
                        <w:tab/>
                      </w:r>
                      <w:r w:rsidR="00961BA8" w:rsidRPr="006C27D0">
                        <w:rPr>
                          <w:b/>
                          <w:i w:val="0"/>
                          <w:iCs/>
                        </w:rPr>
                        <w:t xml:space="preserve">           </w:t>
                      </w:r>
                      <w:r w:rsidR="005C076F">
                        <w:rPr>
                          <w:b/>
                          <w:i w:val="0"/>
                          <w:iCs/>
                        </w:rPr>
                        <w:t>7.20</w:t>
                      </w:r>
                    </w:p>
                    <w:p w14:paraId="64668897" w14:textId="2EEB2ABF" w:rsidR="00352261" w:rsidRPr="006C27D0" w:rsidRDefault="007C5207">
                      <w:pPr>
                        <w:pStyle w:val="BodyText"/>
                        <w:rPr>
                          <w:i w:val="0"/>
                          <w:iCs/>
                        </w:rPr>
                      </w:pPr>
                      <w:r w:rsidRPr="006C27D0">
                        <w:rPr>
                          <w:i w:val="0"/>
                          <w:iCs/>
                        </w:rPr>
                        <w:t>Mac &amp; Cheese in a batter deep fried</w:t>
                      </w:r>
                    </w:p>
                    <w:p w14:paraId="0ED3A008" w14:textId="67AF00AF" w:rsidR="00CF5A2B" w:rsidRPr="006C27D0" w:rsidRDefault="00CF5A2B">
                      <w:pPr>
                        <w:pStyle w:val="BodyText"/>
                        <w:rPr>
                          <w:i w:val="0"/>
                          <w:iCs/>
                        </w:rPr>
                      </w:pPr>
                    </w:p>
                    <w:p w14:paraId="3FBA391A" w14:textId="1D6C5C1D" w:rsidR="00CF5A2B" w:rsidRPr="006C27D0" w:rsidRDefault="00CF5A2B">
                      <w:pPr>
                        <w:pStyle w:val="BodyText"/>
                        <w:rPr>
                          <w:i w:val="0"/>
                          <w:iCs/>
                        </w:rPr>
                      </w:pPr>
                      <w:r w:rsidRPr="006C27D0">
                        <w:rPr>
                          <w:b/>
                          <w:i w:val="0"/>
                          <w:iCs/>
                        </w:rPr>
                        <w:t>Nachos</w:t>
                      </w:r>
                      <w:r w:rsidRPr="006C27D0">
                        <w:rPr>
                          <w:i w:val="0"/>
                          <w:iCs/>
                        </w:rPr>
                        <w:tab/>
                      </w:r>
                      <w:r w:rsidRPr="006C27D0">
                        <w:rPr>
                          <w:i w:val="0"/>
                          <w:iCs/>
                        </w:rPr>
                        <w:tab/>
                      </w:r>
                      <w:r w:rsidRPr="006C27D0">
                        <w:rPr>
                          <w:i w:val="0"/>
                          <w:iCs/>
                        </w:rPr>
                        <w:tab/>
                      </w:r>
                      <w:r w:rsidRPr="006C27D0">
                        <w:rPr>
                          <w:i w:val="0"/>
                          <w:iCs/>
                        </w:rPr>
                        <w:tab/>
                        <w:t xml:space="preserve">          </w:t>
                      </w:r>
                      <w:r w:rsidRPr="006C27D0">
                        <w:rPr>
                          <w:b/>
                          <w:i w:val="0"/>
                          <w:iCs/>
                        </w:rPr>
                        <w:t>16.75</w:t>
                      </w:r>
                    </w:p>
                    <w:p w14:paraId="32AAAE2A" w14:textId="6BF0056C" w:rsidR="00CF5A2B" w:rsidRPr="006C27D0" w:rsidRDefault="00CF5A2B">
                      <w:pPr>
                        <w:pStyle w:val="BodyText"/>
                        <w:rPr>
                          <w:i w:val="0"/>
                          <w:iCs/>
                        </w:rPr>
                      </w:pPr>
                      <w:r w:rsidRPr="006C27D0">
                        <w:rPr>
                          <w:i w:val="0"/>
                          <w:iCs/>
                        </w:rPr>
                        <w:t>Ground Beef, onions, peppers, cheese</w:t>
                      </w:r>
                    </w:p>
                    <w:p w14:paraId="4C92E59E" w14:textId="77777777" w:rsidR="00A574AE" w:rsidRPr="006C27D0" w:rsidRDefault="00A574AE">
                      <w:pPr>
                        <w:pStyle w:val="BodyText"/>
                        <w:rPr>
                          <w:i w:val="0"/>
                          <w:i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E6A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B67955" wp14:editId="426E0D29">
                <wp:simplePos x="0" y="0"/>
                <wp:positionH relativeFrom="margin">
                  <wp:posOffset>2714625</wp:posOffset>
                </wp:positionH>
                <wp:positionV relativeFrom="paragraph">
                  <wp:posOffset>142875</wp:posOffset>
                </wp:positionV>
                <wp:extent cx="2847975" cy="1123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5658C" w14:textId="6EB0408F" w:rsidR="003C48CB" w:rsidRPr="006C27D0" w:rsidRDefault="003C48C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Pipestone Dippers</w:t>
                            </w:r>
                            <w:r w:rsidR="005514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(8)</w:t>
                            </w:r>
                          </w:p>
                          <w:p w14:paraId="550B71FA" w14:textId="58689436" w:rsidR="003C48CB" w:rsidRPr="006C27D0" w:rsidRDefault="003C48C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A358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Boneless Chicken Wings</w:t>
                            </w:r>
                            <w:r w:rsidR="00DB2142"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6E6A"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07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8.35</w:t>
                            </w:r>
                          </w:p>
                          <w:p w14:paraId="33206CF2" w14:textId="77777777" w:rsidR="003C48CB" w:rsidRPr="006C27D0" w:rsidRDefault="003C48C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0053AE" w14:textId="188B91EF" w:rsidR="004E5C76" w:rsidRPr="006C27D0" w:rsidRDefault="004E5C7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Jalapeno Popper</w:t>
                            </w:r>
                            <w:r w:rsidR="00712605"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(6)</w:t>
                            </w:r>
                            <w:r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06E6A"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7.</w:t>
                            </w:r>
                            <w:r w:rsidR="005C07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14:paraId="5EE1052D" w14:textId="77777777" w:rsidR="00712605" w:rsidRPr="006C27D0" w:rsidRDefault="007126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6B1C20" w14:textId="74F41E4C" w:rsidR="00712605" w:rsidRPr="006C27D0" w:rsidRDefault="007126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Spring Rolls (6)</w:t>
                            </w:r>
                            <w:r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A06E6A"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514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07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8.35</w:t>
                            </w:r>
                          </w:p>
                          <w:p w14:paraId="7D4058CB" w14:textId="289B5CAF" w:rsidR="00A06E6A" w:rsidRPr="006C27D0" w:rsidRDefault="00A06E6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3F5FA4" w14:textId="6E54CE72" w:rsidR="00A06E6A" w:rsidRPr="006C27D0" w:rsidRDefault="00A06E6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C27D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973D42" w14:textId="77777777" w:rsidR="003C48CB" w:rsidRPr="006C27D0" w:rsidRDefault="003C4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7955" id="_x0000_s1032" type="#_x0000_t202" style="position:absolute;margin-left:213.75pt;margin-top:11.25pt;width:224.25pt;height:8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" stroked="f">
                <v:textbox>
                  <w:txbxContent>
                    <w:p w14:paraId="5C95658C" w14:textId="6EB0408F" w:rsidR="003C48CB" w:rsidRPr="006C27D0" w:rsidRDefault="003C48C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Pipestone Dippers</w:t>
                      </w:r>
                      <w:r w:rsidR="005514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(8)</w:t>
                      </w:r>
                    </w:p>
                    <w:p w14:paraId="550B71FA" w14:textId="58689436" w:rsidR="003C48CB" w:rsidRPr="006C27D0" w:rsidRDefault="003C48C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A358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Boneless Chicken Wings</w:t>
                      </w:r>
                      <w:r w:rsidR="00DB2142"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06E6A"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C07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8.35</w:t>
                      </w:r>
                    </w:p>
                    <w:p w14:paraId="33206CF2" w14:textId="77777777" w:rsidR="003C48CB" w:rsidRPr="006C27D0" w:rsidRDefault="003C48C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E0053AE" w14:textId="188B91EF" w:rsidR="004E5C76" w:rsidRPr="006C27D0" w:rsidRDefault="004E5C7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Jalapeno Popper</w:t>
                      </w:r>
                      <w:r w:rsidR="00712605"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(6)</w:t>
                      </w:r>
                      <w:r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A06E6A"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7.</w:t>
                      </w:r>
                      <w:r w:rsidR="005C07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75</w:t>
                      </w:r>
                    </w:p>
                    <w:p w14:paraId="5EE1052D" w14:textId="77777777" w:rsidR="00712605" w:rsidRPr="006C27D0" w:rsidRDefault="007126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06B1C20" w14:textId="74F41E4C" w:rsidR="00712605" w:rsidRPr="006C27D0" w:rsidRDefault="007126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Spring Rolls (6)</w:t>
                      </w:r>
                      <w:r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A06E6A"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5514D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C07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8.35</w:t>
                      </w:r>
                    </w:p>
                    <w:p w14:paraId="7D4058CB" w14:textId="289B5CAF" w:rsidR="00A06E6A" w:rsidRPr="006C27D0" w:rsidRDefault="00A06E6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B3F5FA4" w14:textId="6E54CE72" w:rsidR="00A06E6A" w:rsidRPr="006C27D0" w:rsidRDefault="00A06E6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C27D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D973D42" w14:textId="77777777" w:rsidR="003C48CB" w:rsidRPr="006C27D0" w:rsidRDefault="003C48CB"/>
                  </w:txbxContent>
                </v:textbox>
                <w10:wrap type="square" anchorx="margin"/>
              </v:shape>
            </w:pict>
          </mc:Fallback>
        </mc:AlternateContent>
      </w:r>
      <w:r w:rsidR="004E5C7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C2D838" wp14:editId="2860DC94">
                <wp:simplePos x="0" y="0"/>
                <wp:positionH relativeFrom="page">
                  <wp:posOffset>1125855</wp:posOffset>
                </wp:positionH>
                <wp:positionV relativeFrom="page">
                  <wp:posOffset>1068705</wp:posOffset>
                </wp:positionV>
                <wp:extent cx="2651760" cy="252730"/>
                <wp:effectExtent l="0" t="0" r="15240" b="1397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A3B42" w14:textId="77777777" w:rsidR="00CF159F" w:rsidRPr="009459D0" w:rsidRDefault="00352261">
                            <w:pPr>
                              <w:pStyle w:val="Heading1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9459D0">
                              <w:rPr>
                                <w:b/>
                                <w:color w:val="4F6228" w:themeColor="accent3" w:themeShade="80"/>
                              </w:rPr>
                              <w:t>Munchies</w:t>
                            </w:r>
                            <w:r w:rsidR="00FB4C71" w:rsidRPr="009459D0">
                              <w:rPr>
                                <w:b/>
                                <w:color w:val="4F6228" w:themeColor="accent3" w:themeShade="80"/>
                              </w:rPr>
                              <w:tab/>
                            </w:r>
                          </w:p>
                          <w:p w14:paraId="1DA00B1A" w14:textId="77777777" w:rsidR="00CF159F" w:rsidRDefault="00CF15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D838" id="Text Box 9" o:spid="_x0000_s1033" type="#_x0000_t202" style="position:absolute;margin-left:88.65pt;margin-top:84.15pt;width:208.8pt;height:19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" filled="f" stroked="f">
                <v:textbox inset="0,0,0,0">
                  <w:txbxContent>
                    <w:p w14:paraId="215A3B42" w14:textId="77777777" w:rsidR="00CF159F" w:rsidRPr="009459D0" w:rsidRDefault="00352261">
                      <w:pPr>
                        <w:pStyle w:val="Heading1"/>
                        <w:rPr>
                          <w:b/>
                          <w:color w:val="4F6228" w:themeColor="accent3" w:themeShade="80"/>
                        </w:rPr>
                      </w:pPr>
                      <w:r w:rsidRPr="009459D0">
                        <w:rPr>
                          <w:b/>
                          <w:color w:val="4F6228" w:themeColor="accent3" w:themeShade="80"/>
                        </w:rPr>
                        <w:t>Munchies</w:t>
                      </w:r>
                      <w:r w:rsidR="00FB4C71" w:rsidRPr="009459D0">
                        <w:rPr>
                          <w:b/>
                          <w:color w:val="4F6228" w:themeColor="accent3" w:themeShade="80"/>
                        </w:rPr>
                        <w:tab/>
                      </w:r>
                    </w:p>
                    <w:p w14:paraId="1DA00B1A" w14:textId="77777777" w:rsidR="00CF159F" w:rsidRDefault="00CF159F"/>
                  </w:txbxContent>
                </v:textbox>
                <w10:wrap anchorx="page" anchory="page"/>
              </v:shape>
            </w:pict>
          </mc:Fallback>
        </mc:AlternateContent>
      </w:r>
      <w:r w:rsidR="00045C2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D6B66" wp14:editId="2A8BCCB0">
                <wp:simplePos x="0" y="0"/>
                <wp:positionH relativeFrom="page">
                  <wp:posOffset>572770</wp:posOffset>
                </wp:positionH>
                <wp:positionV relativeFrom="page">
                  <wp:posOffset>419100</wp:posOffset>
                </wp:positionV>
                <wp:extent cx="8102600" cy="521335"/>
                <wp:effectExtent l="0" t="0" r="12700" b="1206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0" cy="5213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2BD24" w14:textId="77777777" w:rsidR="00CF159F" w:rsidRDefault="00FB4C71">
                            <w:pPr>
                              <w:pStyle w:val="Heading2"/>
                            </w:pPr>
                            <w:r>
                              <w:t>Selections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6B66" id="Text Box 26" o:spid="_x0000_s1034" type="#_x0000_t202" style="position:absolute;margin-left:45.1pt;margin-top:33pt;width:638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" fillcolor="#4e6128 [1606]" strokeweight=".25pt">
                <v:textbox inset="0,0,0,0">
                  <w:txbxContent>
                    <w:p w14:paraId="6E62BD24" w14:textId="77777777" w:rsidR="00CF159F" w:rsidRDefault="00FB4C71">
                      <w:pPr>
                        <w:pStyle w:val="Heading2"/>
                      </w:pPr>
                      <w:r>
                        <w:t>Selections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5C2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D79FFC" wp14:editId="6D0C3520">
                <wp:simplePos x="0" y="0"/>
                <wp:positionH relativeFrom="page">
                  <wp:posOffset>455930</wp:posOffset>
                </wp:positionH>
                <wp:positionV relativeFrom="page">
                  <wp:posOffset>748030</wp:posOffset>
                </wp:positionV>
                <wp:extent cx="9143365" cy="6548120"/>
                <wp:effectExtent l="8255" t="5080" r="11430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3365" cy="654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721E0" id="Rectangle 2" o:spid="_x0000_s1026" style="position:absolute;margin-left:35.9pt;margin-top:58.9pt;width:719.95pt;height:515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" filled="f" fillcolor="black" strokeweight=".25pt">
                <w10:wrap anchorx="page" anchory="page"/>
              </v:rect>
            </w:pict>
          </mc:Fallback>
        </mc:AlternateContent>
      </w:r>
    </w:p>
    <w:p w14:paraId="5C7A49E3" w14:textId="49677672" w:rsidR="0023737E" w:rsidRPr="00FF3816" w:rsidRDefault="004A5D6C" w:rsidP="0023737E">
      <w:pPr>
        <w:pStyle w:val="Heading1"/>
        <w:rPr>
          <w:color w:val="519646"/>
          <w:lang w:val="en-C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718206" w14:textId="2B9AE6D7" w:rsidR="001B070B" w:rsidRDefault="00505CE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EABF32" wp14:editId="0BB593BF">
                <wp:simplePos x="0" y="0"/>
                <wp:positionH relativeFrom="page">
                  <wp:posOffset>6858000</wp:posOffset>
                </wp:positionH>
                <wp:positionV relativeFrom="page">
                  <wp:posOffset>2971800</wp:posOffset>
                </wp:positionV>
                <wp:extent cx="2438400" cy="45719"/>
                <wp:effectExtent l="0" t="0" r="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E43E5" w14:textId="77777777" w:rsidR="00CF159F" w:rsidRPr="00FF3816" w:rsidRDefault="00CF159F">
                            <w:pPr>
                              <w:pStyle w:val="Heading1"/>
                              <w:rPr>
                                <w:color w:val="51964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ABF32" id="Text Box 11" o:spid="_x0000_s1035" type="#_x0000_t202" style="position:absolute;margin-left:540pt;margin-top:234pt;width:192pt;height:3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" filled="f" stroked="f">
                <v:textbox inset="0,0,0,0">
                  <w:txbxContent>
                    <w:p w14:paraId="0D3E43E5" w14:textId="77777777" w:rsidR="00CF159F" w:rsidRPr="00FF3816" w:rsidRDefault="00CF159F">
                      <w:pPr>
                        <w:pStyle w:val="Heading1"/>
                        <w:rPr>
                          <w:color w:val="519646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7A8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1AACD" wp14:editId="05325EF5">
                <wp:simplePos x="0" y="0"/>
                <wp:positionH relativeFrom="page">
                  <wp:posOffset>6693535</wp:posOffset>
                </wp:positionH>
                <wp:positionV relativeFrom="page">
                  <wp:posOffset>2344420</wp:posOffset>
                </wp:positionV>
                <wp:extent cx="2778760" cy="254635"/>
                <wp:effectExtent l="0" t="0" r="2540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575A" w14:textId="77777777" w:rsidR="002A16C2" w:rsidRPr="00B95691" w:rsidRDefault="002A16C2" w:rsidP="002A16C2">
                            <w:pPr>
                              <w:pStyle w:val="Heading1"/>
                              <w:rPr>
                                <w:color w:val="51964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AACD" id="Text Box 16" o:spid="_x0000_s1036" type="#_x0000_t202" style="position:absolute;margin-left:527.05pt;margin-top:184.6pt;width:218.8pt;height: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" filled="f" stroked="f">
                <v:textbox inset="0,0,0,0">
                  <w:txbxContent>
                    <w:p w14:paraId="50FE575A" w14:textId="77777777" w:rsidR="002A16C2" w:rsidRPr="00B95691" w:rsidRDefault="002A16C2" w:rsidP="002A16C2">
                      <w:pPr>
                        <w:pStyle w:val="Heading1"/>
                        <w:rPr>
                          <w:color w:val="519646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9603FC" w14:textId="77777777" w:rsidR="001B070B" w:rsidRPr="001B070B" w:rsidRDefault="003C48CB" w:rsidP="001B07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E49AC" wp14:editId="689D2A44">
                <wp:simplePos x="0" y="0"/>
                <wp:positionH relativeFrom="page">
                  <wp:posOffset>3810000</wp:posOffset>
                </wp:positionH>
                <wp:positionV relativeFrom="margin">
                  <wp:posOffset>609600</wp:posOffset>
                </wp:positionV>
                <wp:extent cx="2343150" cy="657225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254D7" w14:textId="77777777" w:rsidR="004A5D6C" w:rsidRDefault="00A574AE" w:rsidP="00A574AE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574A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All Chicken Available in Plain, Salt &amp; Pepper, Honey Garlic, Hot and </w:t>
                            </w:r>
                            <w:r w:rsidR="00C97A8F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Teriyaki</w:t>
                            </w:r>
                          </w:p>
                          <w:p w14:paraId="260DA4DB" w14:textId="77777777" w:rsidR="003C48CB" w:rsidRDefault="003C48CB" w:rsidP="00A574AE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47A3CD9" w14:textId="77777777" w:rsidR="003C48CB" w:rsidRDefault="003C48CB" w:rsidP="00A574AE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07D4220" w14:textId="77777777" w:rsidR="003C48CB" w:rsidRDefault="003C48CB" w:rsidP="00A574AE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05E91AE" w14:textId="77777777" w:rsidR="003C48CB" w:rsidRDefault="003C48CB" w:rsidP="00A574AE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70781B3" w14:textId="77777777" w:rsidR="003C48CB" w:rsidRDefault="003C48CB" w:rsidP="00A574AE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607806D" w14:textId="77777777" w:rsidR="00A574AE" w:rsidRPr="008E0DB3" w:rsidRDefault="00A574AE" w:rsidP="00A574AE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color w:val="92D050"/>
                              </w:rPr>
                            </w:pPr>
                            <w:r w:rsidRPr="008E0DB3">
                              <w:rPr>
                                <w:b/>
                                <w:color w:val="92D05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49AC" id="_x0000_s1037" type="#_x0000_t202" style="position:absolute;margin-left:300pt;margin-top:48pt;width:184.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" filled="f" stroked="f">
                <v:textbox inset="0,0,0,0">
                  <w:txbxContent>
                    <w:p w14:paraId="3ED254D7" w14:textId="77777777" w:rsidR="004A5D6C" w:rsidRDefault="00A574AE" w:rsidP="00A574AE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A574AE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All Chicken Available in Plain, Salt &amp; Pepper, Honey Garlic, Hot and </w:t>
                      </w:r>
                      <w:r w:rsidR="00C97A8F">
                        <w:rPr>
                          <w:b/>
                          <w:color w:val="auto"/>
                          <w:sz w:val="22"/>
                          <w:szCs w:val="22"/>
                        </w:rPr>
                        <w:t>Teriyaki</w:t>
                      </w:r>
                    </w:p>
                    <w:p w14:paraId="260DA4DB" w14:textId="77777777" w:rsidR="003C48CB" w:rsidRDefault="003C48CB" w:rsidP="00A574AE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747A3CD9" w14:textId="77777777" w:rsidR="003C48CB" w:rsidRDefault="003C48CB" w:rsidP="00A574AE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107D4220" w14:textId="77777777" w:rsidR="003C48CB" w:rsidRDefault="003C48CB" w:rsidP="00A574AE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305E91AE" w14:textId="77777777" w:rsidR="003C48CB" w:rsidRDefault="003C48CB" w:rsidP="00A574AE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370781B3" w14:textId="77777777" w:rsidR="003C48CB" w:rsidRDefault="003C48CB" w:rsidP="00A574AE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3607806D" w14:textId="77777777" w:rsidR="00A574AE" w:rsidRPr="008E0DB3" w:rsidRDefault="00A574AE" w:rsidP="00A574AE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color w:val="92D050"/>
                        </w:rPr>
                      </w:pPr>
                      <w:r w:rsidRPr="008E0DB3">
                        <w:rPr>
                          <w:b/>
                          <w:color w:val="92D050"/>
                        </w:rP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923B24A" w14:textId="77777777" w:rsidR="001B070B" w:rsidRPr="001B070B" w:rsidRDefault="001B070B" w:rsidP="001B070B"/>
    <w:p w14:paraId="797B8F41" w14:textId="77777777" w:rsidR="001B070B" w:rsidRPr="001B070B" w:rsidRDefault="001B070B" w:rsidP="001B070B"/>
    <w:p w14:paraId="1433B0AB" w14:textId="69EAC203" w:rsidR="001B070B" w:rsidRPr="001B070B" w:rsidRDefault="004A6726" w:rsidP="001B07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D38E17" wp14:editId="438A0A82">
                <wp:simplePos x="0" y="0"/>
                <wp:positionH relativeFrom="margin">
                  <wp:posOffset>5982335</wp:posOffset>
                </wp:positionH>
                <wp:positionV relativeFrom="margin">
                  <wp:posOffset>1266825</wp:posOffset>
                </wp:positionV>
                <wp:extent cx="2693035" cy="1876425"/>
                <wp:effectExtent l="0" t="0" r="1206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5AD1E" w14:textId="77777777" w:rsidR="00170012" w:rsidRPr="006C27D0" w:rsidRDefault="00505CE3">
                            <w:pPr>
                              <w:pStyle w:val="ItemText"/>
                              <w:rPr>
                                <w:b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color w:val="auto"/>
                              </w:rPr>
                              <w:t xml:space="preserve">      </w:t>
                            </w:r>
                          </w:p>
                          <w:p w14:paraId="0367688B" w14:textId="239968D9" w:rsidR="004E5C76" w:rsidRPr="00CA2FE5" w:rsidRDefault="004E5C76">
                            <w:pPr>
                              <w:pStyle w:val="ItemText"/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6C27D0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E0DB3" w:rsidRPr="009459D0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Salads</w:t>
                            </w:r>
                          </w:p>
                          <w:p w14:paraId="0FD61F1A" w14:textId="2D3CBDAF" w:rsidR="006C27D0" w:rsidRPr="00CA2FE5" w:rsidRDefault="007C5207">
                            <w:pPr>
                              <w:pStyle w:val="ItemText"/>
                              <w:rPr>
                                <w:b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color w:val="auto"/>
                              </w:rPr>
                              <w:t>C</w:t>
                            </w:r>
                            <w:r w:rsidR="00FF3816" w:rsidRPr="006C27D0">
                              <w:rPr>
                                <w:b/>
                                <w:color w:val="auto"/>
                              </w:rPr>
                              <w:t>aesar Salad</w:t>
                            </w:r>
                            <w:r w:rsidR="00130C00" w:rsidRPr="006C27D0"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  <w:r w:rsidR="00FB4C71" w:rsidRPr="006C27D0">
                              <w:rPr>
                                <w:color w:val="auto"/>
                              </w:rPr>
                              <w:tab/>
                            </w:r>
                            <w:r w:rsidR="006C27D0">
                              <w:rPr>
                                <w:color w:val="auto"/>
                              </w:rPr>
                              <w:t xml:space="preserve">                    </w:t>
                            </w:r>
                            <w:r w:rsidR="00130C00" w:rsidRPr="006C27D0">
                              <w:rPr>
                                <w:color w:val="auto"/>
                              </w:rPr>
                              <w:t xml:space="preserve">      </w:t>
                            </w:r>
                            <w:r w:rsidR="00505CE3" w:rsidRPr="006C27D0">
                              <w:rPr>
                                <w:color w:val="auto"/>
                              </w:rPr>
                              <w:t xml:space="preserve">   </w:t>
                            </w:r>
                            <w:r w:rsidR="00130C00" w:rsidRPr="006C27D0">
                              <w:rPr>
                                <w:color w:val="auto"/>
                              </w:rPr>
                              <w:t xml:space="preserve">      </w:t>
                            </w:r>
                            <w:r w:rsidR="00C90598" w:rsidRPr="006C27D0">
                              <w:rPr>
                                <w:color w:val="auto"/>
                              </w:rPr>
                              <w:t xml:space="preserve">  </w:t>
                            </w:r>
                            <w:r w:rsidR="00130C00" w:rsidRPr="006C27D0">
                              <w:rPr>
                                <w:color w:val="auto"/>
                              </w:rPr>
                              <w:t xml:space="preserve">  </w:t>
                            </w:r>
                            <w:r w:rsidR="00C90598" w:rsidRPr="006C27D0">
                              <w:rPr>
                                <w:color w:val="auto"/>
                              </w:rPr>
                              <w:t xml:space="preserve"> </w:t>
                            </w:r>
                            <w:r w:rsidR="006C27D0">
                              <w:rPr>
                                <w:color w:val="auto"/>
                              </w:rPr>
                              <w:t xml:space="preserve">   </w:t>
                            </w:r>
                            <w:r w:rsidR="00C90598" w:rsidRPr="006C27D0">
                              <w:rPr>
                                <w:color w:val="auto"/>
                              </w:rPr>
                              <w:t xml:space="preserve"> </w:t>
                            </w:r>
                            <w:r w:rsidR="006C27D0">
                              <w:rPr>
                                <w:color w:val="auto"/>
                              </w:rPr>
                              <w:t xml:space="preserve">  </w:t>
                            </w:r>
                            <w:r w:rsidR="00C53F53">
                              <w:rPr>
                                <w:b/>
                                <w:color w:val="auto"/>
                              </w:rPr>
                              <w:t>8.34</w:t>
                            </w:r>
                            <w:r w:rsidR="00FF3816" w:rsidRPr="006C27D0">
                              <w:t xml:space="preserve"> </w:t>
                            </w:r>
                            <w:r w:rsidR="00130C00" w:rsidRPr="006C27D0">
                              <w:t xml:space="preserve">   </w:t>
                            </w:r>
                          </w:p>
                          <w:p w14:paraId="43E45ADD" w14:textId="77777777" w:rsidR="00CA2FE5" w:rsidRDefault="00CA2FE5">
                            <w:pPr>
                              <w:pStyle w:val="ItemTex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Lettuce, Bacon, Croutons</w:t>
                            </w:r>
                          </w:p>
                          <w:p w14:paraId="7E082A16" w14:textId="431CD356" w:rsidR="00FF3816" w:rsidRPr="006C27D0" w:rsidRDefault="00FF3816">
                            <w:pPr>
                              <w:pStyle w:val="ItemText"/>
                              <w:rPr>
                                <w:color w:val="auto"/>
                              </w:rPr>
                            </w:pPr>
                            <w:r w:rsidRPr="006C27D0">
                              <w:rPr>
                                <w:color w:val="auto"/>
                              </w:rPr>
                              <w:t xml:space="preserve">With Chicken ADD </w:t>
                            </w:r>
                            <w:r w:rsidR="00C53F53">
                              <w:rPr>
                                <w:color w:val="auto"/>
                              </w:rPr>
                              <w:t>3.60</w:t>
                            </w:r>
                          </w:p>
                          <w:p w14:paraId="1A43929E" w14:textId="77777777" w:rsidR="00520257" w:rsidRPr="006C27D0" w:rsidRDefault="00520257" w:rsidP="00520257">
                            <w:pPr>
                              <w:pStyle w:val="ItemText"/>
                            </w:pPr>
                          </w:p>
                          <w:p w14:paraId="2D5C7E5B" w14:textId="6C7DA49A" w:rsidR="00CF159F" w:rsidRPr="006C27D0" w:rsidRDefault="00505CE3">
                            <w:pPr>
                              <w:pStyle w:val="BodyText"/>
                              <w:rPr>
                                <w:b/>
                                <w:i w:val="0"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</w:rPr>
                              <w:t>Garden Salad</w:t>
                            </w:r>
                            <w:r w:rsidRPr="006C27D0">
                              <w:rPr>
                                <w:b/>
                                <w:i w:val="0"/>
                              </w:rPr>
                              <w:tab/>
                            </w:r>
                            <w:r w:rsidRPr="006C27D0">
                              <w:rPr>
                                <w:b/>
                                <w:i w:val="0"/>
                              </w:rPr>
                              <w:tab/>
                            </w:r>
                            <w:r w:rsidRPr="006C27D0">
                              <w:rPr>
                                <w:b/>
                                <w:i w:val="0"/>
                              </w:rPr>
                              <w:tab/>
                            </w:r>
                            <w:r w:rsidR="006C27D0">
                              <w:rPr>
                                <w:b/>
                                <w:i w:val="0"/>
                              </w:rPr>
                              <w:t xml:space="preserve">  </w:t>
                            </w:r>
                            <w:r w:rsidR="006C27D0">
                              <w:rPr>
                                <w:b/>
                                <w:i w:val="0"/>
                              </w:rPr>
                              <w:tab/>
                            </w:r>
                            <w:r w:rsidR="00C53F53">
                              <w:rPr>
                                <w:b/>
                                <w:i w:val="0"/>
                              </w:rPr>
                              <w:t>6.04</w:t>
                            </w:r>
                          </w:p>
                          <w:p w14:paraId="5068436C" w14:textId="1E0335D3" w:rsidR="00505CE3" w:rsidRPr="002A358F" w:rsidRDefault="00F7319C">
                            <w:pPr>
                              <w:pStyle w:val="BodyText"/>
                              <w:rPr>
                                <w:bCs/>
                                <w:i w:val="0"/>
                              </w:rPr>
                            </w:pPr>
                            <w:r w:rsidRPr="002A358F">
                              <w:rPr>
                                <w:bCs/>
                                <w:i w:val="0"/>
                              </w:rPr>
                              <w:t>Lettuce, Tomato, Onion, Peppers, Cheese</w:t>
                            </w:r>
                          </w:p>
                          <w:p w14:paraId="58CA728A" w14:textId="77777777" w:rsidR="004A6726" w:rsidRDefault="004A6726">
                            <w:pPr>
                              <w:pStyle w:val="BodyText"/>
                              <w:rPr>
                                <w:b/>
                                <w:i w:val="0"/>
                              </w:rPr>
                            </w:pPr>
                          </w:p>
                          <w:p w14:paraId="2456879A" w14:textId="60F6027D" w:rsidR="00F7319C" w:rsidRDefault="0004496C">
                            <w:pPr>
                              <w:pStyle w:val="BodyText"/>
                              <w:rPr>
                                <w:b/>
                                <w:i w:val="0"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</w:rPr>
                              <w:t>Chef’s</w:t>
                            </w:r>
                            <w:r w:rsidR="00505CE3" w:rsidRPr="006C27D0">
                              <w:rPr>
                                <w:b/>
                                <w:i w:val="0"/>
                              </w:rPr>
                              <w:t xml:space="preserve"> Salad</w:t>
                            </w:r>
                            <w:r w:rsidR="00505CE3" w:rsidRPr="006C27D0">
                              <w:rPr>
                                <w:b/>
                                <w:i w:val="0"/>
                              </w:rPr>
                              <w:tab/>
                            </w:r>
                            <w:r w:rsidR="00505CE3" w:rsidRPr="006C27D0">
                              <w:rPr>
                                <w:b/>
                                <w:i w:val="0"/>
                              </w:rPr>
                              <w:tab/>
                            </w:r>
                            <w:r w:rsidR="00505CE3" w:rsidRPr="006C27D0">
                              <w:rPr>
                                <w:b/>
                                <w:i w:val="0"/>
                              </w:rPr>
                              <w:tab/>
                              <w:t xml:space="preserve">              </w:t>
                            </w:r>
                            <w:r w:rsidR="00130C00" w:rsidRPr="006C27D0">
                              <w:rPr>
                                <w:b/>
                                <w:i w:val="0"/>
                              </w:rPr>
                              <w:t>1</w:t>
                            </w:r>
                            <w:r w:rsidR="00C53F53">
                              <w:rPr>
                                <w:b/>
                                <w:i w:val="0"/>
                              </w:rPr>
                              <w:t>2.0</w:t>
                            </w:r>
                            <w:r w:rsidR="00F7319C">
                              <w:rPr>
                                <w:b/>
                                <w:i w:val="0"/>
                              </w:rPr>
                              <w:t>8</w:t>
                            </w:r>
                          </w:p>
                          <w:p w14:paraId="4AEF6252" w14:textId="47F09365" w:rsidR="00505CE3" w:rsidRPr="002A358F" w:rsidRDefault="00F7319C">
                            <w:pPr>
                              <w:pStyle w:val="BodyText"/>
                              <w:rPr>
                                <w:bCs/>
                                <w:i w:val="0"/>
                              </w:rPr>
                            </w:pPr>
                            <w:r w:rsidRPr="002A358F">
                              <w:rPr>
                                <w:bCs/>
                                <w:i w:val="0"/>
                              </w:rPr>
                              <w:t>Lettuce, Turkey, Ham, Egg</w:t>
                            </w:r>
                            <w:r w:rsidR="00505CE3" w:rsidRPr="002A358F">
                              <w:rPr>
                                <w:bCs/>
                                <w:i w:val="0"/>
                              </w:rPr>
                              <w:tab/>
                            </w:r>
                            <w:r w:rsidR="00505CE3" w:rsidRPr="002A358F">
                              <w:rPr>
                                <w:bCs/>
                                <w:i w:val="0"/>
                              </w:rPr>
                              <w:tab/>
                            </w:r>
                            <w:r w:rsidR="00505CE3" w:rsidRPr="002A358F">
                              <w:rPr>
                                <w:bCs/>
                                <w:i w:val="0"/>
                              </w:rPr>
                              <w:tab/>
                            </w:r>
                            <w:r w:rsidR="00505CE3" w:rsidRPr="002A358F">
                              <w:rPr>
                                <w:bCs/>
                                <w:i w:val="0"/>
                              </w:rPr>
                              <w:tab/>
                            </w:r>
                          </w:p>
                          <w:p w14:paraId="5C9BC6B1" w14:textId="6E0912DE" w:rsidR="00505CE3" w:rsidRPr="006C27D0" w:rsidRDefault="00130C00">
                            <w:pPr>
                              <w:pStyle w:val="BodyText"/>
                              <w:rPr>
                                <w:b/>
                                <w:i w:val="0"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8E17" id="Text Box 5" o:spid="_x0000_s1038" type="#_x0000_t202" style="position:absolute;margin-left:471.05pt;margin-top:99.75pt;width:212.05pt;height:147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" filled="f" stroked="f">
                <v:textbox inset="0,0,0,0">
                  <w:txbxContent>
                    <w:p w14:paraId="3775AD1E" w14:textId="77777777" w:rsidR="00170012" w:rsidRPr="006C27D0" w:rsidRDefault="00505CE3">
                      <w:pPr>
                        <w:pStyle w:val="ItemText"/>
                        <w:rPr>
                          <w:b/>
                          <w:color w:val="auto"/>
                        </w:rPr>
                      </w:pPr>
                      <w:r w:rsidRPr="006C27D0">
                        <w:rPr>
                          <w:b/>
                          <w:color w:val="auto"/>
                        </w:rPr>
                        <w:t xml:space="preserve">      </w:t>
                      </w:r>
                    </w:p>
                    <w:p w14:paraId="0367688B" w14:textId="239968D9" w:rsidR="004E5C76" w:rsidRPr="00CA2FE5" w:rsidRDefault="004E5C76">
                      <w:pPr>
                        <w:pStyle w:val="ItemText"/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6C27D0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    </w:t>
                      </w:r>
                      <w:r w:rsidR="008E0DB3" w:rsidRPr="009459D0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Salads</w:t>
                      </w:r>
                    </w:p>
                    <w:p w14:paraId="0FD61F1A" w14:textId="2D3CBDAF" w:rsidR="006C27D0" w:rsidRPr="00CA2FE5" w:rsidRDefault="007C5207">
                      <w:pPr>
                        <w:pStyle w:val="ItemText"/>
                        <w:rPr>
                          <w:b/>
                          <w:color w:val="auto"/>
                        </w:rPr>
                      </w:pPr>
                      <w:r w:rsidRPr="006C27D0">
                        <w:rPr>
                          <w:b/>
                          <w:color w:val="auto"/>
                        </w:rPr>
                        <w:t>C</w:t>
                      </w:r>
                      <w:r w:rsidR="00FF3816" w:rsidRPr="006C27D0">
                        <w:rPr>
                          <w:b/>
                          <w:color w:val="auto"/>
                        </w:rPr>
                        <w:t>aesar Salad</w:t>
                      </w:r>
                      <w:r w:rsidR="00130C00" w:rsidRPr="006C27D0">
                        <w:rPr>
                          <w:b/>
                          <w:color w:val="auto"/>
                        </w:rPr>
                        <w:t xml:space="preserve">   </w:t>
                      </w:r>
                      <w:r w:rsidR="00FB4C71" w:rsidRPr="006C27D0">
                        <w:rPr>
                          <w:color w:val="auto"/>
                        </w:rPr>
                        <w:tab/>
                      </w:r>
                      <w:r w:rsidR="006C27D0">
                        <w:rPr>
                          <w:color w:val="auto"/>
                        </w:rPr>
                        <w:t xml:space="preserve">                    </w:t>
                      </w:r>
                      <w:r w:rsidR="00130C00" w:rsidRPr="006C27D0">
                        <w:rPr>
                          <w:color w:val="auto"/>
                        </w:rPr>
                        <w:t xml:space="preserve">      </w:t>
                      </w:r>
                      <w:r w:rsidR="00505CE3" w:rsidRPr="006C27D0">
                        <w:rPr>
                          <w:color w:val="auto"/>
                        </w:rPr>
                        <w:t xml:space="preserve">   </w:t>
                      </w:r>
                      <w:r w:rsidR="00130C00" w:rsidRPr="006C27D0">
                        <w:rPr>
                          <w:color w:val="auto"/>
                        </w:rPr>
                        <w:t xml:space="preserve">      </w:t>
                      </w:r>
                      <w:r w:rsidR="00C90598" w:rsidRPr="006C27D0">
                        <w:rPr>
                          <w:color w:val="auto"/>
                        </w:rPr>
                        <w:t xml:space="preserve">  </w:t>
                      </w:r>
                      <w:r w:rsidR="00130C00" w:rsidRPr="006C27D0">
                        <w:rPr>
                          <w:color w:val="auto"/>
                        </w:rPr>
                        <w:t xml:space="preserve">  </w:t>
                      </w:r>
                      <w:r w:rsidR="00C90598" w:rsidRPr="006C27D0">
                        <w:rPr>
                          <w:color w:val="auto"/>
                        </w:rPr>
                        <w:t xml:space="preserve"> </w:t>
                      </w:r>
                      <w:r w:rsidR="006C27D0">
                        <w:rPr>
                          <w:color w:val="auto"/>
                        </w:rPr>
                        <w:t xml:space="preserve">   </w:t>
                      </w:r>
                      <w:r w:rsidR="00C90598" w:rsidRPr="006C27D0">
                        <w:rPr>
                          <w:color w:val="auto"/>
                        </w:rPr>
                        <w:t xml:space="preserve"> </w:t>
                      </w:r>
                      <w:r w:rsidR="006C27D0">
                        <w:rPr>
                          <w:color w:val="auto"/>
                        </w:rPr>
                        <w:t xml:space="preserve">  </w:t>
                      </w:r>
                      <w:r w:rsidR="00C53F53">
                        <w:rPr>
                          <w:b/>
                          <w:color w:val="auto"/>
                        </w:rPr>
                        <w:t>8.34</w:t>
                      </w:r>
                      <w:r w:rsidR="00FF3816" w:rsidRPr="006C27D0">
                        <w:t xml:space="preserve"> </w:t>
                      </w:r>
                      <w:r w:rsidR="00130C00" w:rsidRPr="006C27D0">
                        <w:t xml:space="preserve">   </w:t>
                      </w:r>
                    </w:p>
                    <w:p w14:paraId="43E45ADD" w14:textId="77777777" w:rsidR="00CA2FE5" w:rsidRDefault="00CA2FE5">
                      <w:pPr>
                        <w:pStyle w:val="Ite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Lettuce, Bacon, Croutons</w:t>
                      </w:r>
                    </w:p>
                    <w:p w14:paraId="7E082A16" w14:textId="431CD356" w:rsidR="00FF3816" w:rsidRPr="006C27D0" w:rsidRDefault="00FF3816">
                      <w:pPr>
                        <w:pStyle w:val="ItemText"/>
                        <w:rPr>
                          <w:color w:val="auto"/>
                        </w:rPr>
                      </w:pPr>
                      <w:r w:rsidRPr="006C27D0">
                        <w:rPr>
                          <w:color w:val="auto"/>
                        </w:rPr>
                        <w:t xml:space="preserve">With Chicken ADD </w:t>
                      </w:r>
                      <w:r w:rsidR="00C53F53">
                        <w:rPr>
                          <w:color w:val="auto"/>
                        </w:rPr>
                        <w:t>3.60</w:t>
                      </w:r>
                    </w:p>
                    <w:p w14:paraId="1A43929E" w14:textId="77777777" w:rsidR="00520257" w:rsidRPr="006C27D0" w:rsidRDefault="00520257" w:rsidP="00520257">
                      <w:pPr>
                        <w:pStyle w:val="ItemText"/>
                      </w:pPr>
                    </w:p>
                    <w:p w14:paraId="2D5C7E5B" w14:textId="6C7DA49A" w:rsidR="00CF159F" w:rsidRPr="006C27D0" w:rsidRDefault="00505CE3">
                      <w:pPr>
                        <w:pStyle w:val="BodyText"/>
                        <w:rPr>
                          <w:b/>
                          <w:i w:val="0"/>
                        </w:rPr>
                      </w:pPr>
                      <w:r w:rsidRPr="006C27D0">
                        <w:rPr>
                          <w:b/>
                          <w:i w:val="0"/>
                        </w:rPr>
                        <w:t>Garden Salad</w:t>
                      </w:r>
                      <w:r w:rsidRPr="006C27D0">
                        <w:rPr>
                          <w:b/>
                          <w:i w:val="0"/>
                        </w:rPr>
                        <w:tab/>
                      </w:r>
                      <w:r w:rsidRPr="006C27D0">
                        <w:rPr>
                          <w:b/>
                          <w:i w:val="0"/>
                        </w:rPr>
                        <w:tab/>
                      </w:r>
                      <w:r w:rsidRPr="006C27D0">
                        <w:rPr>
                          <w:b/>
                          <w:i w:val="0"/>
                        </w:rPr>
                        <w:tab/>
                      </w:r>
                      <w:r w:rsidR="006C27D0">
                        <w:rPr>
                          <w:b/>
                          <w:i w:val="0"/>
                        </w:rPr>
                        <w:t xml:space="preserve">  </w:t>
                      </w:r>
                      <w:r w:rsidR="006C27D0">
                        <w:rPr>
                          <w:b/>
                          <w:i w:val="0"/>
                        </w:rPr>
                        <w:tab/>
                      </w:r>
                      <w:r w:rsidR="00C53F53">
                        <w:rPr>
                          <w:b/>
                          <w:i w:val="0"/>
                        </w:rPr>
                        <w:t>6.04</w:t>
                      </w:r>
                    </w:p>
                    <w:p w14:paraId="5068436C" w14:textId="1E0335D3" w:rsidR="00505CE3" w:rsidRPr="002A358F" w:rsidRDefault="00F7319C">
                      <w:pPr>
                        <w:pStyle w:val="BodyText"/>
                        <w:rPr>
                          <w:bCs/>
                          <w:i w:val="0"/>
                        </w:rPr>
                      </w:pPr>
                      <w:r w:rsidRPr="002A358F">
                        <w:rPr>
                          <w:bCs/>
                          <w:i w:val="0"/>
                        </w:rPr>
                        <w:t>Lettuce, Tomato, Onion, Peppers, Cheese</w:t>
                      </w:r>
                    </w:p>
                    <w:p w14:paraId="58CA728A" w14:textId="77777777" w:rsidR="004A6726" w:rsidRDefault="004A6726">
                      <w:pPr>
                        <w:pStyle w:val="BodyText"/>
                        <w:rPr>
                          <w:b/>
                          <w:i w:val="0"/>
                        </w:rPr>
                      </w:pPr>
                    </w:p>
                    <w:p w14:paraId="2456879A" w14:textId="60F6027D" w:rsidR="00F7319C" w:rsidRDefault="0004496C">
                      <w:pPr>
                        <w:pStyle w:val="BodyText"/>
                        <w:rPr>
                          <w:b/>
                          <w:i w:val="0"/>
                        </w:rPr>
                      </w:pPr>
                      <w:r w:rsidRPr="006C27D0">
                        <w:rPr>
                          <w:b/>
                          <w:i w:val="0"/>
                        </w:rPr>
                        <w:t>Chef’s</w:t>
                      </w:r>
                      <w:r w:rsidR="00505CE3" w:rsidRPr="006C27D0">
                        <w:rPr>
                          <w:b/>
                          <w:i w:val="0"/>
                        </w:rPr>
                        <w:t xml:space="preserve"> Salad</w:t>
                      </w:r>
                      <w:r w:rsidR="00505CE3" w:rsidRPr="006C27D0">
                        <w:rPr>
                          <w:b/>
                          <w:i w:val="0"/>
                        </w:rPr>
                        <w:tab/>
                      </w:r>
                      <w:r w:rsidR="00505CE3" w:rsidRPr="006C27D0">
                        <w:rPr>
                          <w:b/>
                          <w:i w:val="0"/>
                        </w:rPr>
                        <w:tab/>
                      </w:r>
                      <w:r w:rsidR="00505CE3" w:rsidRPr="006C27D0">
                        <w:rPr>
                          <w:b/>
                          <w:i w:val="0"/>
                        </w:rPr>
                        <w:tab/>
                        <w:t xml:space="preserve">              </w:t>
                      </w:r>
                      <w:r w:rsidR="00130C00" w:rsidRPr="006C27D0">
                        <w:rPr>
                          <w:b/>
                          <w:i w:val="0"/>
                        </w:rPr>
                        <w:t>1</w:t>
                      </w:r>
                      <w:r w:rsidR="00C53F53">
                        <w:rPr>
                          <w:b/>
                          <w:i w:val="0"/>
                        </w:rPr>
                        <w:t>2.0</w:t>
                      </w:r>
                      <w:r w:rsidR="00F7319C">
                        <w:rPr>
                          <w:b/>
                          <w:i w:val="0"/>
                        </w:rPr>
                        <w:t>8</w:t>
                      </w:r>
                    </w:p>
                    <w:p w14:paraId="4AEF6252" w14:textId="47F09365" w:rsidR="00505CE3" w:rsidRPr="002A358F" w:rsidRDefault="00F7319C">
                      <w:pPr>
                        <w:pStyle w:val="BodyText"/>
                        <w:rPr>
                          <w:bCs/>
                          <w:i w:val="0"/>
                        </w:rPr>
                      </w:pPr>
                      <w:r w:rsidRPr="002A358F">
                        <w:rPr>
                          <w:bCs/>
                          <w:i w:val="0"/>
                        </w:rPr>
                        <w:t>Lettuce, Turkey, Ham, Egg</w:t>
                      </w:r>
                      <w:r w:rsidR="00505CE3" w:rsidRPr="002A358F">
                        <w:rPr>
                          <w:bCs/>
                          <w:i w:val="0"/>
                        </w:rPr>
                        <w:tab/>
                      </w:r>
                      <w:r w:rsidR="00505CE3" w:rsidRPr="002A358F">
                        <w:rPr>
                          <w:bCs/>
                          <w:i w:val="0"/>
                        </w:rPr>
                        <w:tab/>
                      </w:r>
                      <w:r w:rsidR="00505CE3" w:rsidRPr="002A358F">
                        <w:rPr>
                          <w:bCs/>
                          <w:i w:val="0"/>
                        </w:rPr>
                        <w:tab/>
                      </w:r>
                      <w:r w:rsidR="00505CE3" w:rsidRPr="002A358F">
                        <w:rPr>
                          <w:bCs/>
                          <w:i w:val="0"/>
                        </w:rPr>
                        <w:tab/>
                      </w:r>
                    </w:p>
                    <w:p w14:paraId="5C9BC6B1" w14:textId="6E0912DE" w:rsidR="00505CE3" w:rsidRPr="006C27D0" w:rsidRDefault="00130C00">
                      <w:pPr>
                        <w:pStyle w:val="BodyText"/>
                        <w:rPr>
                          <w:b/>
                          <w:i w:val="0"/>
                        </w:rPr>
                      </w:pPr>
                      <w:r w:rsidRPr="006C27D0">
                        <w:rPr>
                          <w:b/>
                          <w:i w:val="0"/>
                        </w:rPr>
                        <w:t xml:space="preserve">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E0D53EF" w14:textId="0B650A3A" w:rsidR="001B070B" w:rsidRDefault="00A06E6A" w:rsidP="001B07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6B6A49" wp14:editId="45091ACE">
                <wp:simplePos x="0" y="0"/>
                <wp:positionH relativeFrom="page">
                  <wp:posOffset>3626485</wp:posOffset>
                </wp:positionH>
                <wp:positionV relativeFrom="page">
                  <wp:posOffset>2528570</wp:posOffset>
                </wp:positionV>
                <wp:extent cx="2651760" cy="365760"/>
                <wp:effectExtent l="0" t="0" r="15240" b="1524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293F5" w14:textId="7A665745" w:rsidR="00CF159F" w:rsidRPr="008E0DB3" w:rsidRDefault="00A06E6A">
                            <w:pPr>
                              <w:pStyle w:val="Heading1"/>
                              <w:rPr>
                                <w:b/>
                                <w:color w:val="92D05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lang w:val="en-CA"/>
                              </w:rPr>
                              <w:t xml:space="preserve">    </w:t>
                            </w:r>
                            <w:r w:rsidR="007F384C" w:rsidRPr="009459D0">
                              <w:rPr>
                                <w:b/>
                                <w:color w:val="4F6228" w:themeColor="accent3" w:themeShade="80"/>
                                <w:lang w:val="en-CA"/>
                              </w:rPr>
                              <w:t>Burgers</w:t>
                            </w:r>
                            <w:r w:rsidR="004923E9" w:rsidRPr="009459D0">
                              <w:rPr>
                                <w:b/>
                                <w:color w:val="4F6228" w:themeColor="accent3" w:themeShade="80"/>
                                <w:lang w:val="en-CA"/>
                              </w:rPr>
                              <w:t xml:space="preserve"> &amp; Hotdogs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6A49" id="Text Box 10" o:spid="_x0000_s1039" type="#_x0000_t202" style="position:absolute;margin-left:285.55pt;margin-top:199.1pt;width:208.8pt;height:28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" filled="f" stroked="f">
                <v:textbox inset="0,0,0,0">
                  <w:txbxContent>
                    <w:p w14:paraId="3E8293F5" w14:textId="7A665745" w:rsidR="00CF159F" w:rsidRPr="008E0DB3" w:rsidRDefault="00A06E6A">
                      <w:pPr>
                        <w:pStyle w:val="Heading1"/>
                        <w:rPr>
                          <w:b/>
                          <w:color w:val="92D050"/>
                          <w:lang w:val="en-CA"/>
                        </w:rPr>
                      </w:pPr>
                      <w:r>
                        <w:rPr>
                          <w:b/>
                          <w:color w:val="92D050"/>
                          <w:lang w:val="en-CA"/>
                        </w:rPr>
                        <w:t xml:space="preserve">    </w:t>
                      </w:r>
                      <w:r w:rsidR="007F384C" w:rsidRPr="009459D0">
                        <w:rPr>
                          <w:b/>
                          <w:color w:val="4F6228" w:themeColor="accent3" w:themeShade="80"/>
                          <w:lang w:val="en-CA"/>
                        </w:rPr>
                        <w:t>Burgers</w:t>
                      </w:r>
                      <w:r w:rsidR="004923E9" w:rsidRPr="009459D0">
                        <w:rPr>
                          <w:b/>
                          <w:color w:val="4F6228" w:themeColor="accent3" w:themeShade="80"/>
                          <w:lang w:val="en-CA"/>
                        </w:rPr>
                        <w:t xml:space="preserve"> &amp; Hotdogs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43C12C" w14:textId="64F28178" w:rsidR="002A16C2" w:rsidRPr="00CA2FE5" w:rsidRDefault="006714B7" w:rsidP="00CA2FE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E2090" wp14:editId="3D10B1E0">
                <wp:simplePos x="0" y="0"/>
                <wp:positionH relativeFrom="page">
                  <wp:posOffset>6853555</wp:posOffset>
                </wp:positionH>
                <wp:positionV relativeFrom="page">
                  <wp:posOffset>6590665</wp:posOffset>
                </wp:positionV>
                <wp:extent cx="2821305" cy="419100"/>
                <wp:effectExtent l="0" t="0" r="1714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DB71" w14:textId="77777777" w:rsidR="00A07A81" w:rsidRPr="009459D0" w:rsidRDefault="00A07A81" w:rsidP="00A07A81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i w:val="0"/>
                                <w:iCs/>
                                <w:color w:val="4F6228" w:themeColor="accent3" w:themeShade="8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9459D0">
                              <w:rPr>
                                <w:rFonts w:ascii="Comic Sans MS" w:hAnsi="Comic Sans MS"/>
                                <w:b/>
                                <w:i w:val="0"/>
                                <w:iCs/>
                                <w:color w:val="4F6228" w:themeColor="accent3" w:themeShade="80"/>
                                <w:sz w:val="32"/>
                                <w:szCs w:val="32"/>
                                <w:lang w:val="en-CA"/>
                              </w:rPr>
                              <w:t>Prices Do Not Include GST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2090" id="Text Box 8" o:spid="_x0000_s1040" type="#_x0000_t202" style="position:absolute;margin-left:539.65pt;margin-top:518.95pt;width:222.1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" filled="f" stroked="f">
                <v:textbox inset="0,0,0,0">
                  <w:txbxContent>
                    <w:p w14:paraId="684DDB71" w14:textId="77777777" w:rsidR="00A07A81" w:rsidRPr="009459D0" w:rsidRDefault="00A07A81" w:rsidP="00A07A81">
                      <w:pPr>
                        <w:pStyle w:val="BodyText"/>
                        <w:rPr>
                          <w:rFonts w:ascii="Comic Sans MS" w:hAnsi="Comic Sans MS"/>
                          <w:b/>
                          <w:i w:val="0"/>
                          <w:iCs/>
                          <w:color w:val="4F6228" w:themeColor="accent3" w:themeShade="80"/>
                          <w:sz w:val="32"/>
                          <w:szCs w:val="32"/>
                          <w:lang w:val="en-CA"/>
                        </w:rPr>
                      </w:pPr>
                      <w:r w:rsidRPr="009459D0">
                        <w:rPr>
                          <w:rFonts w:ascii="Comic Sans MS" w:hAnsi="Comic Sans MS"/>
                          <w:b/>
                          <w:i w:val="0"/>
                          <w:iCs/>
                          <w:color w:val="4F6228" w:themeColor="accent3" w:themeShade="80"/>
                          <w:sz w:val="32"/>
                          <w:szCs w:val="32"/>
                          <w:lang w:val="en-CA"/>
                        </w:rPr>
                        <w:t>Prices Do Not Include GST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672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844682" wp14:editId="074113D0">
                <wp:simplePos x="0" y="0"/>
                <wp:positionH relativeFrom="margin">
                  <wp:posOffset>5991225</wp:posOffset>
                </wp:positionH>
                <wp:positionV relativeFrom="page">
                  <wp:posOffset>4829175</wp:posOffset>
                </wp:positionV>
                <wp:extent cx="2686050" cy="187642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77FC3" w14:textId="75DDDE57" w:rsidR="00CF159F" w:rsidRPr="006C27D0" w:rsidRDefault="00A07A81">
                            <w:pPr>
                              <w:pStyle w:val="ItemText"/>
                            </w:pPr>
                            <w:r w:rsidRPr="006C27D0">
                              <w:rPr>
                                <w:b/>
                                <w:color w:val="000000"/>
                              </w:rPr>
                              <w:t>B</w:t>
                            </w:r>
                            <w:r w:rsidR="00ED0609" w:rsidRPr="006C27D0">
                              <w:rPr>
                                <w:b/>
                              </w:rPr>
                              <w:t>reakfast Bun</w:t>
                            </w:r>
                            <w:r w:rsidR="00FB4C71" w:rsidRPr="006C27D0">
                              <w:tab/>
                            </w:r>
                            <w:r w:rsidR="00C53F53">
                              <w:rPr>
                                <w:b/>
                              </w:rPr>
                              <w:t>7.77</w:t>
                            </w:r>
                          </w:p>
                          <w:p w14:paraId="79CD29C3" w14:textId="77777777" w:rsidR="00CF159F" w:rsidRPr="006C27D0" w:rsidRDefault="00ED0609">
                            <w:pPr>
                              <w:pStyle w:val="ItemText"/>
                            </w:pPr>
                            <w:r w:rsidRPr="006C27D0">
                              <w:t>Eggs, Ham or Bacon &amp; Cheese on a bun</w:t>
                            </w:r>
                          </w:p>
                          <w:p w14:paraId="4EC81A72" w14:textId="77777777" w:rsidR="00CF159F" w:rsidRPr="006C27D0" w:rsidRDefault="00CF159F">
                            <w:pPr>
                              <w:pStyle w:val="ItemText"/>
                            </w:pPr>
                          </w:p>
                          <w:p w14:paraId="6DAB63F3" w14:textId="080AC466" w:rsidR="00CF159F" w:rsidRPr="006C27D0" w:rsidRDefault="00ED0609">
                            <w:pPr>
                              <w:pStyle w:val="ItemText"/>
                              <w:rPr>
                                <w:b/>
                              </w:rPr>
                            </w:pPr>
                            <w:r w:rsidRPr="006C27D0">
                              <w:rPr>
                                <w:b/>
                              </w:rPr>
                              <w:t>Breakfast Burrito</w:t>
                            </w:r>
                            <w:r w:rsidR="00FB4C71" w:rsidRPr="006C27D0">
                              <w:tab/>
                            </w:r>
                            <w:r w:rsidR="004E5C76" w:rsidRPr="006C27D0">
                              <w:t xml:space="preserve">  </w:t>
                            </w:r>
                            <w:r w:rsidR="00C53F53">
                              <w:rPr>
                                <w:b/>
                              </w:rPr>
                              <w:t>8.05</w:t>
                            </w:r>
                          </w:p>
                          <w:p w14:paraId="632647A1" w14:textId="77777777" w:rsidR="00CF159F" w:rsidRPr="006C27D0" w:rsidRDefault="00ED0609">
                            <w:pPr>
                              <w:pStyle w:val="ItemText"/>
                            </w:pPr>
                            <w:r w:rsidRPr="006C27D0">
                              <w:t>Scrambled Egg, Ham, Peppers, Onions &amp; Salsa</w:t>
                            </w:r>
                          </w:p>
                          <w:p w14:paraId="4E96CA1F" w14:textId="77777777" w:rsidR="00CF159F" w:rsidRPr="006C27D0" w:rsidRDefault="00CF159F">
                            <w:pPr>
                              <w:pStyle w:val="ItemText"/>
                            </w:pPr>
                          </w:p>
                          <w:p w14:paraId="09D4F0EA" w14:textId="41D28293" w:rsidR="00CF159F" w:rsidRPr="006C27D0" w:rsidRDefault="00ED0609">
                            <w:pPr>
                              <w:pStyle w:val="ItemText"/>
                              <w:rPr>
                                <w:b/>
                              </w:rPr>
                            </w:pPr>
                            <w:r w:rsidRPr="006C27D0">
                              <w:rPr>
                                <w:b/>
                              </w:rPr>
                              <w:t>Bacon &amp; Eggs</w:t>
                            </w:r>
                            <w:r w:rsidR="00FB4C71" w:rsidRPr="006C27D0">
                              <w:tab/>
                            </w:r>
                            <w:r w:rsidR="00130C00" w:rsidRPr="006C27D0">
                              <w:rPr>
                                <w:b/>
                              </w:rPr>
                              <w:t>1</w:t>
                            </w:r>
                            <w:r w:rsidR="00C53F53">
                              <w:rPr>
                                <w:b/>
                              </w:rPr>
                              <w:t>2.60</w:t>
                            </w:r>
                          </w:p>
                          <w:p w14:paraId="492AF8D4" w14:textId="77777777" w:rsidR="00ED0609" w:rsidRPr="006C27D0" w:rsidRDefault="00ED0609">
                            <w:pPr>
                              <w:pStyle w:val="ItemText"/>
                            </w:pPr>
                            <w:r w:rsidRPr="006C27D0">
                              <w:t>2 Eggs, Bacon or Ham, Hash Browns &amp; Toast</w:t>
                            </w:r>
                          </w:p>
                          <w:p w14:paraId="1098C339" w14:textId="1A273E68" w:rsidR="00CF159F" w:rsidRPr="006C27D0" w:rsidRDefault="00CF159F">
                            <w:pPr>
                              <w:pStyle w:val="BodyText"/>
                              <w:rPr>
                                <w:i w:val="0"/>
                              </w:rPr>
                            </w:pPr>
                          </w:p>
                          <w:p w14:paraId="64830DC8" w14:textId="650FD68C" w:rsidR="00DE462C" w:rsidRDefault="006714B7">
                            <w:pPr>
                              <w:pStyle w:val="BodyText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Toasted Bagel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 w:rsidR="002A358F">
                              <w:rPr>
                                <w:b/>
                                <w:i w:val="0"/>
                              </w:rPr>
                              <w:t>3.50</w:t>
                            </w:r>
                          </w:p>
                          <w:p w14:paraId="2BA6B3BE" w14:textId="07407B06" w:rsidR="002A358F" w:rsidRPr="002A358F" w:rsidRDefault="002A358F">
                            <w:pPr>
                              <w:pStyle w:val="BodyText"/>
                              <w:rPr>
                                <w:bCs/>
                                <w:i w:val="0"/>
                              </w:rPr>
                            </w:pPr>
                            <w:r w:rsidRPr="002A358F">
                              <w:rPr>
                                <w:bCs/>
                                <w:i w:val="0"/>
                              </w:rPr>
                              <w:t>Comes with Cream Cheese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44682" id="_x0000_s1041" type="#_x0000_t202" style="position:absolute;margin-left:471.75pt;margin-top:380.25pt;width:211.5pt;height:147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" filled="f" stroked="f">
                <v:textbox inset="0,0,0,0">
                  <w:txbxContent>
                    <w:p w14:paraId="2A577FC3" w14:textId="75DDDE57" w:rsidR="00CF159F" w:rsidRPr="006C27D0" w:rsidRDefault="00A07A81">
                      <w:pPr>
                        <w:pStyle w:val="ItemText"/>
                      </w:pPr>
                      <w:r w:rsidRPr="006C27D0">
                        <w:rPr>
                          <w:b/>
                          <w:color w:val="000000"/>
                        </w:rPr>
                        <w:t>B</w:t>
                      </w:r>
                      <w:r w:rsidR="00ED0609" w:rsidRPr="006C27D0">
                        <w:rPr>
                          <w:b/>
                        </w:rPr>
                        <w:t>reakfast Bun</w:t>
                      </w:r>
                      <w:r w:rsidR="00FB4C71" w:rsidRPr="006C27D0">
                        <w:tab/>
                      </w:r>
                      <w:r w:rsidR="00C53F53">
                        <w:rPr>
                          <w:b/>
                        </w:rPr>
                        <w:t>7.77</w:t>
                      </w:r>
                    </w:p>
                    <w:p w14:paraId="79CD29C3" w14:textId="77777777" w:rsidR="00CF159F" w:rsidRPr="006C27D0" w:rsidRDefault="00ED0609">
                      <w:pPr>
                        <w:pStyle w:val="ItemText"/>
                      </w:pPr>
                      <w:r w:rsidRPr="006C27D0">
                        <w:t>Eggs, Ham or Bacon &amp; Cheese on a bun</w:t>
                      </w:r>
                    </w:p>
                    <w:p w14:paraId="4EC81A72" w14:textId="77777777" w:rsidR="00CF159F" w:rsidRPr="006C27D0" w:rsidRDefault="00CF159F">
                      <w:pPr>
                        <w:pStyle w:val="ItemText"/>
                      </w:pPr>
                    </w:p>
                    <w:p w14:paraId="6DAB63F3" w14:textId="080AC466" w:rsidR="00CF159F" w:rsidRPr="006C27D0" w:rsidRDefault="00ED0609">
                      <w:pPr>
                        <w:pStyle w:val="ItemText"/>
                        <w:rPr>
                          <w:b/>
                        </w:rPr>
                      </w:pPr>
                      <w:r w:rsidRPr="006C27D0">
                        <w:rPr>
                          <w:b/>
                        </w:rPr>
                        <w:t>Breakfast Burrito</w:t>
                      </w:r>
                      <w:r w:rsidR="00FB4C71" w:rsidRPr="006C27D0">
                        <w:tab/>
                      </w:r>
                      <w:r w:rsidR="004E5C76" w:rsidRPr="006C27D0">
                        <w:t xml:space="preserve">  </w:t>
                      </w:r>
                      <w:r w:rsidR="00C53F53">
                        <w:rPr>
                          <w:b/>
                        </w:rPr>
                        <w:t>8.05</w:t>
                      </w:r>
                    </w:p>
                    <w:p w14:paraId="632647A1" w14:textId="77777777" w:rsidR="00CF159F" w:rsidRPr="006C27D0" w:rsidRDefault="00ED0609">
                      <w:pPr>
                        <w:pStyle w:val="ItemText"/>
                      </w:pPr>
                      <w:r w:rsidRPr="006C27D0">
                        <w:t>Scrambled Egg, Ham, Peppers, Onions &amp; Salsa</w:t>
                      </w:r>
                    </w:p>
                    <w:p w14:paraId="4E96CA1F" w14:textId="77777777" w:rsidR="00CF159F" w:rsidRPr="006C27D0" w:rsidRDefault="00CF159F">
                      <w:pPr>
                        <w:pStyle w:val="ItemText"/>
                      </w:pPr>
                    </w:p>
                    <w:p w14:paraId="09D4F0EA" w14:textId="41D28293" w:rsidR="00CF159F" w:rsidRPr="006C27D0" w:rsidRDefault="00ED0609">
                      <w:pPr>
                        <w:pStyle w:val="ItemText"/>
                        <w:rPr>
                          <w:b/>
                        </w:rPr>
                      </w:pPr>
                      <w:r w:rsidRPr="006C27D0">
                        <w:rPr>
                          <w:b/>
                        </w:rPr>
                        <w:t>Bacon &amp; Eggs</w:t>
                      </w:r>
                      <w:r w:rsidR="00FB4C71" w:rsidRPr="006C27D0">
                        <w:tab/>
                      </w:r>
                      <w:r w:rsidR="00130C00" w:rsidRPr="006C27D0">
                        <w:rPr>
                          <w:b/>
                        </w:rPr>
                        <w:t>1</w:t>
                      </w:r>
                      <w:r w:rsidR="00C53F53">
                        <w:rPr>
                          <w:b/>
                        </w:rPr>
                        <w:t>2.60</w:t>
                      </w:r>
                    </w:p>
                    <w:p w14:paraId="492AF8D4" w14:textId="77777777" w:rsidR="00ED0609" w:rsidRPr="006C27D0" w:rsidRDefault="00ED0609">
                      <w:pPr>
                        <w:pStyle w:val="ItemText"/>
                      </w:pPr>
                      <w:r w:rsidRPr="006C27D0">
                        <w:t>2 Eggs, Bacon or Ham, Hash Browns &amp; Toast</w:t>
                      </w:r>
                    </w:p>
                    <w:p w14:paraId="1098C339" w14:textId="1A273E68" w:rsidR="00CF159F" w:rsidRPr="006C27D0" w:rsidRDefault="00CF159F">
                      <w:pPr>
                        <w:pStyle w:val="BodyText"/>
                        <w:rPr>
                          <w:i w:val="0"/>
                        </w:rPr>
                      </w:pPr>
                    </w:p>
                    <w:p w14:paraId="64830DC8" w14:textId="650FD68C" w:rsidR="00DE462C" w:rsidRDefault="006714B7">
                      <w:pPr>
                        <w:pStyle w:val="BodyText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Toasted Bagel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 w:rsidR="002A358F">
                        <w:rPr>
                          <w:b/>
                          <w:i w:val="0"/>
                        </w:rPr>
                        <w:t>3.50</w:t>
                      </w:r>
                    </w:p>
                    <w:p w14:paraId="2BA6B3BE" w14:textId="07407B06" w:rsidR="002A358F" w:rsidRPr="002A358F" w:rsidRDefault="002A358F">
                      <w:pPr>
                        <w:pStyle w:val="BodyText"/>
                        <w:rPr>
                          <w:bCs/>
                          <w:i w:val="0"/>
                        </w:rPr>
                      </w:pPr>
                      <w:r w:rsidRPr="002A358F">
                        <w:rPr>
                          <w:bCs/>
                          <w:i w:val="0"/>
                        </w:rPr>
                        <w:t>Comes with Cream Cheese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A672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934DBC" wp14:editId="080469C8">
                <wp:simplePos x="0" y="0"/>
                <wp:positionH relativeFrom="page">
                  <wp:posOffset>6898640</wp:posOffset>
                </wp:positionH>
                <wp:positionV relativeFrom="page">
                  <wp:posOffset>4521200</wp:posOffset>
                </wp:positionV>
                <wp:extent cx="2513965" cy="365760"/>
                <wp:effectExtent l="0" t="0" r="635" b="152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8460" w14:textId="77777777" w:rsidR="00CF159F" w:rsidRPr="009459D0" w:rsidRDefault="00ED0609">
                            <w:pPr>
                              <w:pStyle w:val="Heading1"/>
                              <w:rPr>
                                <w:b/>
                                <w:color w:val="4F6228" w:themeColor="accent3" w:themeShade="80"/>
                                <w:lang w:val="en-CA"/>
                              </w:rPr>
                            </w:pPr>
                            <w:r w:rsidRPr="009459D0">
                              <w:rPr>
                                <w:b/>
                                <w:color w:val="4F6228" w:themeColor="accent3" w:themeShade="80"/>
                                <w:lang w:val="en-CA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4DBC" id="Text Box 17" o:spid="_x0000_s1042" type="#_x0000_t202" style="position:absolute;margin-left:543.2pt;margin-top:356pt;width:197.95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" filled="f" stroked="f">
                <v:textbox inset="0,0,0,0">
                  <w:txbxContent>
                    <w:p w14:paraId="351E8460" w14:textId="77777777" w:rsidR="00CF159F" w:rsidRPr="009459D0" w:rsidRDefault="00ED0609">
                      <w:pPr>
                        <w:pStyle w:val="Heading1"/>
                        <w:rPr>
                          <w:b/>
                          <w:color w:val="4F6228" w:themeColor="accent3" w:themeShade="80"/>
                          <w:lang w:val="en-CA"/>
                        </w:rPr>
                      </w:pPr>
                      <w:r w:rsidRPr="009459D0">
                        <w:rPr>
                          <w:b/>
                          <w:color w:val="4F6228" w:themeColor="accent3" w:themeShade="80"/>
                          <w:lang w:val="en-CA"/>
                        </w:rPr>
                        <w:t>Breakfast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5C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7D7BAE" wp14:editId="3BE797FE">
                <wp:simplePos x="0" y="0"/>
                <wp:positionH relativeFrom="margin">
                  <wp:posOffset>2800350</wp:posOffset>
                </wp:positionH>
                <wp:positionV relativeFrom="page">
                  <wp:posOffset>2826385</wp:posOffset>
                </wp:positionV>
                <wp:extent cx="2618740" cy="1707515"/>
                <wp:effectExtent l="0" t="0" r="1016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A2E71" w14:textId="0C04F9AE" w:rsidR="00CF159F" w:rsidRPr="006C27D0" w:rsidRDefault="00A06E6A">
                            <w:pPr>
                              <w:pStyle w:val="ItemText"/>
                              <w:rPr>
                                <w:b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>Chees</w:t>
                            </w:r>
                            <w:r w:rsidR="00C826C4" w:rsidRPr="006C27D0">
                              <w:rPr>
                                <w:b/>
                                <w:iCs/>
                                <w:color w:val="auto"/>
                              </w:rPr>
                              <w:t>eb</w:t>
                            </w:r>
                            <w:r w:rsidR="00573ADD" w:rsidRPr="006C27D0">
                              <w:rPr>
                                <w:b/>
                                <w:iCs/>
                                <w:color w:val="auto"/>
                              </w:rPr>
                              <w:t>urger</w:t>
                            </w:r>
                            <w:r w:rsidR="00FB4C71" w:rsidRPr="006C27D0">
                              <w:rPr>
                                <w:iCs/>
                                <w:color w:val="auto"/>
                              </w:rPr>
                              <w:tab/>
                            </w:r>
                            <w:r w:rsidR="005C076F">
                              <w:rPr>
                                <w:b/>
                                <w:iCs/>
                                <w:color w:val="auto"/>
                              </w:rPr>
                              <w:t>8.63</w:t>
                            </w:r>
                          </w:p>
                          <w:p w14:paraId="5C24B151" w14:textId="4154CFDC" w:rsidR="0003469F" w:rsidRPr="006C27D0" w:rsidRDefault="00173203">
                            <w:pPr>
                              <w:pStyle w:val="ItemText"/>
                              <w:rPr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iCs/>
                                <w:color w:val="auto"/>
                              </w:rPr>
                              <w:t>Lettuce, Tomato, Relish, Onions</w:t>
                            </w:r>
                            <w:r w:rsidR="005514DA">
                              <w:rPr>
                                <w:iCs/>
                                <w:color w:val="auto"/>
                              </w:rPr>
                              <w:t>, Pickles</w:t>
                            </w:r>
                            <w:r w:rsidR="0003469F" w:rsidRPr="006C27D0">
                              <w:rPr>
                                <w:iCs/>
                                <w:color w:val="auto"/>
                              </w:rPr>
                              <w:tab/>
                            </w:r>
                          </w:p>
                          <w:p w14:paraId="06B34B78" w14:textId="77777777" w:rsidR="00CF159F" w:rsidRPr="006C27D0" w:rsidRDefault="00CF159F">
                            <w:pPr>
                              <w:pStyle w:val="ItemText"/>
                              <w:rPr>
                                <w:iCs/>
                                <w:color w:val="auto"/>
                              </w:rPr>
                            </w:pPr>
                          </w:p>
                          <w:p w14:paraId="2762E24F" w14:textId="09FB0DED" w:rsidR="00CF159F" w:rsidRPr="006C27D0" w:rsidRDefault="00045C21">
                            <w:pPr>
                              <w:pStyle w:val="ItemText"/>
                              <w:rPr>
                                <w:b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>C</w:t>
                            </w:r>
                            <w:r w:rsidR="00D26F0A" w:rsidRPr="006C27D0">
                              <w:rPr>
                                <w:b/>
                                <w:iCs/>
                                <w:color w:val="auto"/>
                              </w:rPr>
                              <w:t>hicken Burger</w:t>
                            </w:r>
                            <w:r w:rsidR="00FB4C71" w:rsidRPr="006C27D0">
                              <w:rPr>
                                <w:iCs/>
                                <w:color w:val="auto"/>
                              </w:rPr>
                              <w:tab/>
                            </w:r>
                            <w:r w:rsidR="00130C00" w:rsidRPr="006C27D0">
                              <w:rPr>
                                <w:iCs/>
                                <w:color w:val="auto"/>
                              </w:rPr>
                              <w:t xml:space="preserve"> </w:t>
                            </w:r>
                            <w:r w:rsidR="0003469F" w:rsidRPr="006C27D0">
                              <w:rPr>
                                <w:iCs/>
                                <w:color w:val="auto"/>
                              </w:rPr>
                              <w:t xml:space="preserve">  </w:t>
                            </w:r>
                            <w:r w:rsidR="005C076F">
                              <w:rPr>
                                <w:b/>
                                <w:iCs/>
                                <w:color w:val="auto"/>
                              </w:rPr>
                              <w:t>8.63</w:t>
                            </w:r>
                          </w:p>
                          <w:p w14:paraId="007DD477" w14:textId="5FA423CD" w:rsidR="0003469F" w:rsidRPr="006C27D0" w:rsidRDefault="00045C21" w:rsidP="00A06E6A">
                            <w:pPr>
                              <w:pStyle w:val="ItemText"/>
                              <w:rPr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iCs/>
                                <w:color w:val="auto"/>
                              </w:rPr>
                              <w:t>Crispy</w:t>
                            </w:r>
                            <w:r w:rsidR="005514DA">
                              <w:rPr>
                                <w:iCs/>
                                <w:color w:val="auto"/>
                              </w:rPr>
                              <w:t xml:space="preserve"> Chicken, Lettuce, Tomato, Mayo</w:t>
                            </w:r>
                            <w:r w:rsidRPr="006C27D0">
                              <w:rPr>
                                <w:iCs/>
                                <w:color w:val="auto"/>
                              </w:rPr>
                              <w:t xml:space="preserve"> </w:t>
                            </w:r>
                          </w:p>
                          <w:p w14:paraId="764C8B81" w14:textId="77777777" w:rsidR="0003469F" w:rsidRPr="006C27D0" w:rsidRDefault="0003469F" w:rsidP="0003469F">
                            <w:pPr>
                              <w:pStyle w:val="ItemText"/>
                              <w:rPr>
                                <w:b/>
                                <w:iCs/>
                                <w:color w:val="auto"/>
                              </w:rPr>
                            </w:pPr>
                          </w:p>
                          <w:p w14:paraId="7190CF7E" w14:textId="05839A99" w:rsidR="0003469F" w:rsidRPr="006C27D0" w:rsidRDefault="0003469F" w:rsidP="0003469F">
                            <w:pPr>
                              <w:pStyle w:val="ItemText"/>
                              <w:rPr>
                                <w:b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>Pipestone Burger</w:t>
                            </w:r>
                            <w:r w:rsidRPr="006C27D0">
                              <w:rPr>
                                <w:iCs/>
                                <w:color w:val="auto"/>
                              </w:rPr>
                              <w:tab/>
                            </w:r>
                            <w:r w:rsidR="005C076F">
                              <w:rPr>
                                <w:b/>
                                <w:iCs/>
                                <w:color w:val="auto"/>
                              </w:rPr>
                              <w:t>9.80</w:t>
                            </w:r>
                          </w:p>
                          <w:p w14:paraId="5B751546" w14:textId="77777777" w:rsidR="0003469F" w:rsidRPr="006C27D0" w:rsidRDefault="0004496C" w:rsidP="0003469F">
                            <w:pPr>
                              <w:pStyle w:val="ItemText"/>
                              <w:rPr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iCs/>
                                <w:color w:val="auto"/>
                              </w:rPr>
                              <w:t>Loaded Cheeseburger with B</w:t>
                            </w:r>
                            <w:r w:rsidR="0003469F" w:rsidRPr="006C27D0">
                              <w:rPr>
                                <w:iCs/>
                                <w:color w:val="auto"/>
                              </w:rPr>
                              <w:t>acon</w:t>
                            </w:r>
                          </w:p>
                          <w:p w14:paraId="35BE0C0D" w14:textId="77777777" w:rsidR="0063763D" w:rsidRPr="006C27D0" w:rsidRDefault="0063763D" w:rsidP="0003469F">
                            <w:pPr>
                              <w:pStyle w:val="ItemText"/>
                              <w:rPr>
                                <w:b/>
                                <w:iCs/>
                                <w:color w:val="auto"/>
                              </w:rPr>
                            </w:pPr>
                          </w:p>
                          <w:p w14:paraId="56E11E98" w14:textId="09A2C249" w:rsidR="0063763D" w:rsidRPr="006C27D0" w:rsidRDefault="0063763D" w:rsidP="0003469F">
                            <w:pPr>
                              <w:pStyle w:val="ItemText"/>
                              <w:rPr>
                                <w:b/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>Hot Dog</w:t>
                            </w:r>
                            <w:r w:rsidR="00EB5C74">
                              <w:rPr>
                                <w:b/>
                                <w:iCs/>
                                <w:color w:val="auto"/>
                              </w:rPr>
                              <w:t>/Smokies</w:t>
                            </w:r>
                            <w:r w:rsidRPr="006C27D0">
                              <w:rPr>
                                <w:b/>
                                <w:iCs/>
                                <w:color w:val="auto"/>
                              </w:rPr>
                              <w:tab/>
                            </w:r>
                            <w:r w:rsidR="005C076F">
                              <w:rPr>
                                <w:b/>
                                <w:iCs/>
                                <w:color w:val="auto"/>
                              </w:rPr>
                              <w:t>6.35</w:t>
                            </w:r>
                          </w:p>
                          <w:p w14:paraId="155F9F30" w14:textId="15D0AE3E" w:rsidR="0063763D" w:rsidRPr="006C27D0" w:rsidRDefault="0063763D" w:rsidP="0003469F">
                            <w:pPr>
                              <w:pStyle w:val="ItemText"/>
                              <w:rPr>
                                <w:iCs/>
                                <w:color w:val="auto"/>
                              </w:rPr>
                            </w:pPr>
                            <w:r w:rsidRPr="006C27D0">
                              <w:rPr>
                                <w:iCs/>
                                <w:color w:val="auto"/>
                              </w:rPr>
                              <w:t>Jumbo Hot Dog</w:t>
                            </w:r>
                            <w:r w:rsidR="00EB5C74">
                              <w:rPr>
                                <w:iCs/>
                                <w:color w:val="auto"/>
                              </w:rPr>
                              <w:t>/Smokie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7BAE" id="_x0000_s1043" type="#_x0000_t202" style="position:absolute;margin-left:220.5pt;margin-top:222.55pt;width:206.2pt;height:134.4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" filled="f" stroked="f">
                <v:textbox inset="0,0,0,0">
                  <w:txbxContent>
                    <w:p w14:paraId="7C8A2E71" w14:textId="0C04F9AE" w:rsidR="00CF159F" w:rsidRPr="006C27D0" w:rsidRDefault="00A06E6A">
                      <w:pPr>
                        <w:pStyle w:val="ItemText"/>
                        <w:rPr>
                          <w:b/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Cs/>
                          <w:color w:val="auto"/>
                        </w:rPr>
                        <w:t>Chees</w:t>
                      </w:r>
                      <w:r w:rsidR="00C826C4" w:rsidRPr="006C27D0">
                        <w:rPr>
                          <w:b/>
                          <w:iCs/>
                          <w:color w:val="auto"/>
                        </w:rPr>
                        <w:t>eb</w:t>
                      </w:r>
                      <w:r w:rsidR="00573ADD" w:rsidRPr="006C27D0">
                        <w:rPr>
                          <w:b/>
                          <w:iCs/>
                          <w:color w:val="auto"/>
                        </w:rPr>
                        <w:t>urger</w:t>
                      </w:r>
                      <w:r w:rsidR="00FB4C71" w:rsidRPr="006C27D0">
                        <w:rPr>
                          <w:iCs/>
                          <w:color w:val="auto"/>
                        </w:rPr>
                        <w:tab/>
                      </w:r>
                      <w:r w:rsidR="005C076F">
                        <w:rPr>
                          <w:b/>
                          <w:iCs/>
                          <w:color w:val="auto"/>
                        </w:rPr>
                        <w:t>8.63</w:t>
                      </w:r>
                    </w:p>
                    <w:p w14:paraId="5C24B151" w14:textId="4154CFDC" w:rsidR="0003469F" w:rsidRPr="006C27D0" w:rsidRDefault="00173203">
                      <w:pPr>
                        <w:pStyle w:val="ItemText"/>
                        <w:rPr>
                          <w:iCs/>
                          <w:color w:val="auto"/>
                        </w:rPr>
                      </w:pPr>
                      <w:r w:rsidRPr="006C27D0">
                        <w:rPr>
                          <w:iCs/>
                          <w:color w:val="auto"/>
                        </w:rPr>
                        <w:t>Lettuce, Tomato, Relish, Onions</w:t>
                      </w:r>
                      <w:r w:rsidR="005514DA">
                        <w:rPr>
                          <w:iCs/>
                          <w:color w:val="auto"/>
                        </w:rPr>
                        <w:t>, Pickles</w:t>
                      </w:r>
                      <w:r w:rsidR="0003469F" w:rsidRPr="006C27D0">
                        <w:rPr>
                          <w:iCs/>
                          <w:color w:val="auto"/>
                        </w:rPr>
                        <w:tab/>
                      </w:r>
                    </w:p>
                    <w:p w14:paraId="06B34B78" w14:textId="77777777" w:rsidR="00CF159F" w:rsidRPr="006C27D0" w:rsidRDefault="00CF159F">
                      <w:pPr>
                        <w:pStyle w:val="ItemText"/>
                        <w:rPr>
                          <w:iCs/>
                          <w:color w:val="auto"/>
                        </w:rPr>
                      </w:pPr>
                    </w:p>
                    <w:p w14:paraId="2762E24F" w14:textId="09FB0DED" w:rsidR="00CF159F" w:rsidRPr="006C27D0" w:rsidRDefault="00045C21">
                      <w:pPr>
                        <w:pStyle w:val="ItemText"/>
                        <w:rPr>
                          <w:b/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Cs/>
                          <w:color w:val="auto"/>
                        </w:rPr>
                        <w:t>C</w:t>
                      </w:r>
                      <w:r w:rsidR="00D26F0A" w:rsidRPr="006C27D0">
                        <w:rPr>
                          <w:b/>
                          <w:iCs/>
                          <w:color w:val="auto"/>
                        </w:rPr>
                        <w:t>hicken Burger</w:t>
                      </w:r>
                      <w:r w:rsidR="00FB4C71" w:rsidRPr="006C27D0">
                        <w:rPr>
                          <w:iCs/>
                          <w:color w:val="auto"/>
                        </w:rPr>
                        <w:tab/>
                      </w:r>
                      <w:r w:rsidR="00130C00" w:rsidRPr="006C27D0">
                        <w:rPr>
                          <w:iCs/>
                          <w:color w:val="auto"/>
                        </w:rPr>
                        <w:t xml:space="preserve"> </w:t>
                      </w:r>
                      <w:r w:rsidR="0003469F" w:rsidRPr="006C27D0">
                        <w:rPr>
                          <w:iCs/>
                          <w:color w:val="auto"/>
                        </w:rPr>
                        <w:t xml:space="preserve">  </w:t>
                      </w:r>
                      <w:r w:rsidR="005C076F">
                        <w:rPr>
                          <w:b/>
                          <w:iCs/>
                          <w:color w:val="auto"/>
                        </w:rPr>
                        <w:t>8.63</w:t>
                      </w:r>
                    </w:p>
                    <w:p w14:paraId="007DD477" w14:textId="5FA423CD" w:rsidR="0003469F" w:rsidRPr="006C27D0" w:rsidRDefault="00045C21" w:rsidP="00A06E6A">
                      <w:pPr>
                        <w:pStyle w:val="ItemText"/>
                        <w:rPr>
                          <w:iCs/>
                          <w:color w:val="auto"/>
                        </w:rPr>
                      </w:pPr>
                      <w:r w:rsidRPr="006C27D0">
                        <w:rPr>
                          <w:iCs/>
                          <w:color w:val="auto"/>
                        </w:rPr>
                        <w:t>Crispy</w:t>
                      </w:r>
                      <w:r w:rsidR="005514DA">
                        <w:rPr>
                          <w:iCs/>
                          <w:color w:val="auto"/>
                        </w:rPr>
                        <w:t xml:space="preserve"> Chicken, Lettuce, Tomato, Mayo</w:t>
                      </w:r>
                      <w:r w:rsidRPr="006C27D0">
                        <w:rPr>
                          <w:iCs/>
                          <w:color w:val="auto"/>
                        </w:rPr>
                        <w:t xml:space="preserve"> </w:t>
                      </w:r>
                    </w:p>
                    <w:p w14:paraId="764C8B81" w14:textId="77777777" w:rsidR="0003469F" w:rsidRPr="006C27D0" w:rsidRDefault="0003469F" w:rsidP="0003469F">
                      <w:pPr>
                        <w:pStyle w:val="ItemText"/>
                        <w:rPr>
                          <w:b/>
                          <w:iCs/>
                          <w:color w:val="auto"/>
                        </w:rPr>
                      </w:pPr>
                    </w:p>
                    <w:p w14:paraId="7190CF7E" w14:textId="05839A99" w:rsidR="0003469F" w:rsidRPr="006C27D0" w:rsidRDefault="0003469F" w:rsidP="0003469F">
                      <w:pPr>
                        <w:pStyle w:val="ItemText"/>
                        <w:rPr>
                          <w:b/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Cs/>
                          <w:color w:val="auto"/>
                        </w:rPr>
                        <w:t>Pipestone Burger</w:t>
                      </w:r>
                      <w:r w:rsidRPr="006C27D0">
                        <w:rPr>
                          <w:iCs/>
                          <w:color w:val="auto"/>
                        </w:rPr>
                        <w:tab/>
                      </w:r>
                      <w:r w:rsidR="005C076F">
                        <w:rPr>
                          <w:b/>
                          <w:iCs/>
                          <w:color w:val="auto"/>
                        </w:rPr>
                        <w:t>9.80</w:t>
                      </w:r>
                    </w:p>
                    <w:p w14:paraId="5B751546" w14:textId="77777777" w:rsidR="0003469F" w:rsidRPr="006C27D0" w:rsidRDefault="0004496C" w:rsidP="0003469F">
                      <w:pPr>
                        <w:pStyle w:val="ItemText"/>
                        <w:rPr>
                          <w:iCs/>
                          <w:color w:val="auto"/>
                        </w:rPr>
                      </w:pPr>
                      <w:r w:rsidRPr="006C27D0">
                        <w:rPr>
                          <w:iCs/>
                          <w:color w:val="auto"/>
                        </w:rPr>
                        <w:t>Loaded Cheeseburger with B</w:t>
                      </w:r>
                      <w:r w:rsidR="0003469F" w:rsidRPr="006C27D0">
                        <w:rPr>
                          <w:iCs/>
                          <w:color w:val="auto"/>
                        </w:rPr>
                        <w:t>acon</w:t>
                      </w:r>
                    </w:p>
                    <w:p w14:paraId="35BE0C0D" w14:textId="77777777" w:rsidR="0063763D" w:rsidRPr="006C27D0" w:rsidRDefault="0063763D" w:rsidP="0003469F">
                      <w:pPr>
                        <w:pStyle w:val="ItemText"/>
                        <w:rPr>
                          <w:b/>
                          <w:iCs/>
                          <w:color w:val="auto"/>
                        </w:rPr>
                      </w:pPr>
                    </w:p>
                    <w:p w14:paraId="56E11E98" w14:textId="09A2C249" w:rsidR="0063763D" w:rsidRPr="006C27D0" w:rsidRDefault="0063763D" w:rsidP="0003469F">
                      <w:pPr>
                        <w:pStyle w:val="ItemText"/>
                        <w:rPr>
                          <w:b/>
                          <w:iCs/>
                          <w:color w:val="auto"/>
                        </w:rPr>
                      </w:pPr>
                      <w:r w:rsidRPr="006C27D0">
                        <w:rPr>
                          <w:b/>
                          <w:iCs/>
                          <w:color w:val="auto"/>
                        </w:rPr>
                        <w:t>Hot Dog</w:t>
                      </w:r>
                      <w:r w:rsidR="00EB5C74">
                        <w:rPr>
                          <w:b/>
                          <w:iCs/>
                          <w:color w:val="auto"/>
                        </w:rPr>
                        <w:t>/Smokies</w:t>
                      </w:r>
                      <w:r w:rsidRPr="006C27D0">
                        <w:rPr>
                          <w:b/>
                          <w:iCs/>
                          <w:color w:val="auto"/>
                        </w:rPr>
                        <w:tab/>
                      </w:r>
                      <w:r w:rsidR="005C076F">
                        <w:rPr>
                          <w:b/>
                          <w:iCs/>
                          <w:color w:val="auto"/>
                        </w:rPr>
                        <w:t>6.35</w:t>
                      </w:r>
                    </w:p>
                    <w:p w14:paraId="155F9F30" w14:textId="15D0AE3E" w:rsidR="0063763D" w:rsidRPr="006C27D0" w:rsidRDefault="0063763D" w:rsidP="0003469F">
                      <w:pPr>
                        <w:pStyle w:val="ItemText"/>
                        <w:rPr>
                          <w:iCs/>
                          <w:color w:val="auto"/>
                        </w:rPr>
                      </w:pPr>
                      <w:r w:rsidRPr="006C27D0">
                        <w:rPr>
                          <w:iCs/>
                          <w:color w:val="auto"/>
                        </w:rPr>
                        <w:t>Jumbo Hot Dog</w:t>
                      </w:r>
                      <w:r w:rsidR="00EB5C74">
                        <w:rPr>
                          <w:iCs/>
                          <w:color w:val="auto"/>
                        </w:rPr>
                        <w:t>/Smokie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B5C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146799" wp14:editId="7D997E92">
                <wp:simplePos x="0" y="0"/>
                <wp:positionH relativeFrom="margin">
                  <wp:posOffset>2790825</wp:posOffset>
                </wp:positionH>
                <wp:positionV relativeFrom="page">
                  <wp:posOffset>4829174</wp:posOffset>
                </wp:positionV>
                <wp:extent cx="2644140" cy="2371725"/>
                <wp:effectExtent l="0" t="0" r="381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35A0E" w14:textId="11E0D64B" w:rsidR="00CF159F" w:rsidRPr="006C27D0" w:rsidRDefault="00EB076A">
                            <w:pPr>
                              <w:pStyle w:val="ItemText"/>
                              <w:rPr>
                                <w:b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color w:val="auto"/>
                              </w:rPr>
                              <w:t>Sandwiches</w:t>
                            </w:r>
                            <w:r w:rsidR="00FB4C71" w:rsidRPr="006C27D0">
                              <w:rPr>
                                <w:color w:val="auto"/>
                              </w:rPr>
                              <w:tab/>
                            </w:r>
                            <w:r w:rsidR="00A06E6A" w:rsidRPr="006C27D0">
                              <w:rPr>
                                <w:b/>
                                <w:color w:val="auto"/>
                              </w:rPr>
                              <w:t>7.30</w:t>
                            </w:r>
                          </w:p>
                          <w:p w14:paraId="3822A048" w14:textId="34F4A775" w:rsidR="00CF159F" w:rsidRDefault="00FF3816">
                            <w:pPr>
                              <w:pStyle w:val="ItemText"/>
                              <w:rPr>
                                <w:color w:val="auto"/>
                              </w:rPr>
                            </w:pPr>
                            <w:r w:rsidRPr="006C27D0">
                              <w:rPr>
                                <w:color w:val="auto"/>
                              </w:rPr>
                              <w:t>Ham</w:t>
                            </w:r>
                            <w:r w:rsidR="005514DA">
                              <w:rPr>
                                <w:color w:val="auto"/>
                              </w:rPr>
                              <w:t xml:space="preserve">, </w:t>
                            </w:r>
                            <w:r w:rsidRPr="006C27D0">
                              <w:rPr>
                                <w:color w:val="auto"/>
                              </w:rPr>
                              <w:t>Turke</w:t>
                            </w:r>
                            <w:r w:rsidR="005514DA">
                              <w:rPr>
                                <w:color w:val="auto"/>
                              </w:rPr>
                              <w:t>y, Egg, Roast Beef</w:t>
                            </w:r>
                          </w:p>
                          <w:p w14:paraId="28C8F179" w14:textId="7E3C054C" w:rsidR="005514DA" w:rsidRPr="006C27D0" w:rsidRDefault="005514DA">
                            <w:pPr>
                              <w:pStyle w:val="ItemTex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Mayo, Lettuce, Tomato, Cheese</w:t>
                            </w:r>
                          </w:p>
                          <w:p w14:paraId="236BB1CA" w14:textId="77777777" w:rsidR="00CF159F" w:rsidRPr="006C27D0" w:rsidRDefault="00CF159F">
                            <w:pPr>
                              <w:pStyle w:val="ItemText"/>
                            </w:pPr>
                          </w:p>
                          <w:p w14:paraId="75905EBB" w14:textId="018E5571" w:rsidR="00CF159F" w:rsidRPr="006C27D0" w:rsidRDefault="00FF3816">
                            <w:pPr>
                              <w:pStyle w:val="ItemText"/>
                              <w:rPr>
                                <w:b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color w:val="auto"/>
                              </w:rPr>
                              <w:t>TBLT</w:t>
                            </w:r>
                            <w:r w:rsidR="00FB4C71" w:rsidRPr="006C27D0">
                              <w:rPr>
                                <w:color w:val="auto"/>
                              </w:rPr>
                              <w:tab/>
                            </w:r>
                            <w:r w:rsidR="00C53F53">
                              <w:rPr>
                                <w:b/>
                                <w:color w:val="auto"/>
                              </w:rPr>
                              <w:t>8</w:t>
                            </w:r>
                            <w:r w:rsidR="00A06E6A" w:rsidRPr="006C27D0">
                              <w:rPr>
                                <w:b/>
                                <w:color w:val="auto"/>
                              </w:rPr>
                              <w:t>.50</w:t>
                            </w:r>
                          </w:p>
                          <w:p w14:paraId="3E8F2FA8" w14:textId="53B9409B" w:rsidR="00CF159F" w:rsidRPr="006C27D0" w:rsidRDefault="00EB5C74">
                            <w:pPr>
                              <w:pStyle w:val="ItemTex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Mayo, </w:t>
                            </w:r>
                            <w:r w:rsidR="00FF3816" w:rsidRPr="006C27D0">
                              <w:rPr>
                                <w:color w:val="auto"/>
                              </w:rPr>
                              <w:t xml:space="preserve">Bacon, Lettuce &amp; Tomato </w:t>
                            </w:r>
                            <w:r w:rsidR="00EB076A" w:rsidRPr="006C27D0">
                              <w:rPr>
                                <w:color w:val="auto"/>
                              </w:rPr>
                              <w:t>Sandwich</w:t>
                            </w:r>
                          </w:p>
                          <w:p w14:paraId="16242676" w14:textId="77777777" w:rsidR="00CF159F" w:rsidRPr="006C27D0" w:rsidRDefault="00CF159F">
                            <w:pPr>
                              <w:pStyle w:val="ItemText"/>
                              <w:rPr>
                                <w:color w:val="auto"/>
                              </w:rPr>
                            </w:pPr>
                          </w:p>
                          <w:p w14:paraId="160C429F" w14:textId="77777777" w:rsidR="00EB5C74" w:rsidRDefault="00FF3816">
                            <w:pPr>
                              <w:pStyle w:val="ItemText"/>
                              <w:rPr>
                                <w:b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color w:val="auto"/>
                              </w:rPr>
                              <w:t>Clubhouse</w:t>
                            </w:r>
                          </w:p>
                          <w:p w14:paraId="03E43BF6" w14:textId="3CCA26A8" w:rsidR="00CF159F" w:rsidRPr="006C27D0" w:rsidRDefault="00EB5C74">
                            <w:pPr>
                              <w:pStyle w:val="ItemText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Turkey, Bacon, Mayo, Lettuce, Tomato</w:t>
                            </w:r>
                            <w:r w:rsidR="00FB4C71" w:rsidRPr="006C27D0">
                              <w:rPr>
                                <w:color w:val="auto"/>
                              </w:rPr>
                              <w:tab/>
                            </w:r>
                            <w:r w:rsidR="00C53F53">
                              <w:rPr>
                                <w:b/>
                                <w:color w:val="auto"/>
                              </w:rPr>
                              <w:t>9.78</w:t>
                            </w:r>
                          </w:p>
                          <w:p w14:paraId="65DCFD98" w14:textId="77777777" w:rsidR="00FF3816" w:rsidRPr="006C27D0" w:rsidRDefault="00FF3816">
                            <w:pPr>
                              <w:pStyle w:val="ItemText"/>
                              <w:rPr>
                                <w:color w:val="auto"/>
                              </w:rPr>
                            </w:pPr>
                          </w:p>
                          <w:p w14:paraId="177594BD" w14:textId="292BF0F0" w:rsidR="00CF159F" w:rsidRPr="00EB5C74" w:rsidRDefault="00FF3816" w:rsidP="00EB5C74">
                            <w:pPr>
                              <w:pStyle w:val="ItemText"/>
                              <w:rPr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color w:val="auto"/>
                              </w:rPr>
                              <w:t>Chicken Wrap</w:t>
                            </w:r>
                            <w:r w:rsidRPr="006C27D0">
                              <w:rPr>
                                <w:color w:val="auto"/>
                              </w:rPr>
                              <w:t xml:space="preserve">                                       </w:t>
                            </w:r>
                            <w:r w:rsidR="00C53F53">
                              <w:rPr>
                                <w:color w:val="auto"/>
                              </w:rPr>
                              <w:t xml:space="preserve"> </w:t>
                            </w:r>
                            <w:r w:rsidR="002A543B" w:rsidRPr="006C27D0">
                              <w:rPr>
                                <w:color w:val="auto"/>
                              </w:rPr>
                              <w:t xml:space="preserve">      </w:t>
                            </w:r>
                            <w:r w:rsidR="00A06E6A" w:rsidRPr="006C27D0">
                              <w:rPr>
                                <w:color w:val="auto"/>
                              </w:rPr>
                              <w:t xml:space="preserve"> </w:t>
                            </w:r>
                            <w:r w:rsidR="00C53F53">
                              <w:rPr>
                                <w:b/>
                                <w:color w:val="auto"/>
                              </w:rPr>
                              <w:t>8.05</w:t>
                            </w:r>
                            <w:r w:rsidR="00C53F53">
                              <w:rPr>
                                <w:color w:val="auto"/>
                              </w:rPr>
                              <w:t xml:space="preserve"> </w:t>
                            </w:r>
                            <w:r w:rsidR="00A61D99" w:rsidRPr="006C27D0">
                              <w:rPr>
                                <w:color w:val="auto"/>
                              </w:rPr>
                              <w:t>Crispy</w:t>
                            </w:r>
                            <w:r w:rsidR="00EB5C74">
                              <w:rPr>
                                <w:color w:val="auto"/>
                              </w:rPr>
                              <w:t xml:space="preserve"> Chicken, Reg. or Buffalo, Mayo, Lettuce, Cheese</w:t>
                            </w:r>
                          </w:p>
                          <w:p w14:paraId="14D7D8FA" w14:textId="353A213A" w:rsidR="0063763D" w:rsidRPr="006C27D0" w:rsidRDefault="0063763D" w:rsidP="0063763D">
                            <w:pPr>
                              <w:pStyle w:val="BodyText"/>
                              <w:rPr>
                                <w:i w:val="0"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  <w:color w:val="auto"/>
                              </w:rPr>
                              <w:t>Quesadilla</w:t>
                            </w:r>
                            <w:r w:rsidR="00FF3816" w:rsidRPr="006C27D0">
                              <w:rPr>
                                <w:b/>
                                <w:i w:val="0"/>
                                <w:color w:val="auto"/>
                              </w:rPr>
                              <w:tab/>
                            </w:r>
                            <w:r w:rsidRPr="006C27D0">
                              <w:rPr>
                                <w:b/>
                                <w:i w:val="0"/>
                                <w:color w:val="auto"/>
                              </w:rPr>
                              <w:tab/>
                            </w:r>
                            <w:r w:rsidRPr="006C27D0">
                              <w:rPr>
                                <w:b/>
                                <w:i w:val="0"/>
                                <w:color w:val="auto"/>
                              </w:rPr>
                              <w:tab/>
                              <w:t xml:space="preserve">             </w:t>
                            </w:r>
                            <w:r w:rsidR="00A06E6A" w:rsidRPr="006C27D0">
                              <w:rPr>
                                <w:b/>
                                <w:i w:val="0"/>
                                <w:color w:val="auto"/>
                              </w:rPr>
                              <w:t>7.</w:t>
                            </w:r>
                            <w:r w:rsidR="00C53F53">
                              <w:rPr>
                                <w:b/>
                                <w:i w:val="0"/>
                                <w:color w:val="auto"/>
                              </w:rPr>
                              <w:t>95</w:t>
                            </w:r>
                          </w:p>
                          <w:p w14:paraId="3A3E9836" w14:textId="0499ACF1" w:rsidR="001A2823" w:rsidRPr="006C27D0" w:rsidRDefault="0063763D" w:rsidP="0063763D">
                            <w:pPr>
                              <w:pStyle w:val="BodyText"/>
                              <w:rPr>
                                <w:i w:val="0"/>
                                <w:color w:val="auto"/>
                              </w:rPr>
                            </w:pPr>
                            <w:r w:rsidRPr="006C27D0">
                              <w:rPr>
                                <w:i w:val="0"/>
                                <w:color w:val="auto"/>
                              </w:rPr>
                              <w:t>Grilled chicken, peppers</w:t>
                            </w:r>
                            <w:r w:rsidR="000B564D" w:rsidRPr="006C27D0">
                              <w:rPr>
                                <w:i w:val="0"/>
                                <w:color w:val="auto"/>
                              </w:rPr>
                              <w:t>, onions</w:t>
                            </w:r>
                          </w:p>
                          <w:p w14:paraId="37AB98C8" w14:textId="77029C99" w:rsidR="0063763D" w:rsidRPr="006C27D0" w:rsidRDefault="0063763D" w:rsidP="0063763D">
                            <w:pPr>
                              <w:pStyle w:val="BodyText"/>
                              <w:rPr>
                                <w:i w:val="0"/>
                                <w:color w:val="auto"/>
                              </w:rPr>
                            </w:pPr>
                            <w:r w:rsidRPr="006C27D0">
                              <w:rPr>
                                <w:i w:val="0"/>
                                <w:color w:val="auto"/>
                              </w:rPr>
                              <w:t xml:space="preserve"> &amp; Cheese</w:t>
                            </w:r>
                          </w:p>
                          <w:p w14:paraId="4D10FFB5" w14:textId="77777777" w:rsidR="004A5D6C" w:rsidRPr="006C27D0" w:rsidRDefault="004A5D6C" w:rsidP="0063763D">
                            <w:pPr>
                              <w:pStyle w:val="BodyText"/>
                              <w:rPr>
                                <w:i w:val="0"/>
                                <w:color w:val="auto"/>
                              </w:rPr>
                            </w:pPr>
                          </w:p>
                          <w:p w14:paraId="202E8E6F" w14:textId="77777777" w:rsidR="00A07A81" w:rsidRPr="006C27D0" w:rsidRDefault="00FF3816" w:rsidP="0063763D">
                            <w:pPr>
                              <w:pStyle w:val="BodyText"/>
                              <w:rPr>
                                <w:b/>
                                <w:i w:val="0"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i w:val="0"/>
                                <w:color w:val="auto"/>
                              </w:rPr>
                              <w:tab/>
                            </w:r>
                          </w:p>
                          <w:p w14:paraId="351AFD56" w14:textId="77777777" w:rsidR="0047718E" w:rsidRPr="006C27D0" w:rsidRDefault="0047718E" w:rsidP="00203574">
                            <w:pPr>
                              <w:pStyle w:val="BodyText"/>
                              <w:rPr>
                                <w:b/>
                                <w:i w:val="0"/>
                                <w:color w:val="auto"/>
                              </w:rPr>
                            </w:pPr>
                          </w:p>
                          <w:p w14:paraId="67758AE1" w14:textId="77777777" w:rsidR="00203574" w:rsidRPr="006C27D0" w:rsidRDefault="00203574" w:rsidP="00203574">
                            <w:pPr>
                              <w:pStyle w:val="BodyText"/>
                              <w:rPr>
                                <w:i w:val="0"/>
                                <w:color w:val="auto"/>
                              </w:rPr>
                            </w:pPr>
                          </w:p>
                          <w:p w14:paraId="235DD440" w14:textId="77777777" w:rsidR="00203574" w:rsidRPr="006C27D0" w:rsidRDefault="00203574">
                            <w:pPr>
                              <w:pStyle w:val="BodyText"/>
                              <w:rPr>
                                <w:i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46799" id="Text Box 7" o:spid="_x0000_s1044" type="#_x0000_t202" style="position:absolute;margin-left:219.75pt;margin-top:380.25pt;width:208.2pt;height:18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" filled="f" stroked="f">
                <v:textbox inset="0,0,0,0">
                  <w:txbxContent>
                    <w:p w14:paraId="46835A0E" w14:textId="11E0D64B" w:rsidR="00CF159F" w:rsidRPr="006C27D0" w:rsidRDefault="00EB076A">
                      <w:pPr>
                        <w:pStyle w:val="ItemText"/>
                        <w:rPr>
                          <w:b/>
                          <w:color w:val="auto"/>
                        </w:rPr>
                      </w:pPr>
                      <w:r w:rsidRPr="006C27D0">
                        <w:rPr>
                          <w:b/>
                          <w:color w:val="auto"/>
                        </w:rPr>
                        <w:t>Sandwiches</w:t>
                      </w:r>
                      <w:r w:rsidR="00FB4C71" w:rsidRPr="006C27D0">
                        <w:rPr>
                          <w:color w:val="auto"/>
                        </w:rPr>
                        <w:tab/>
                      </w:r>
                      <w:r w:rsidR="00A06E6A" w:rsidRPr="006C27D0">
                        <w:rPr>
                          <w:b/>
                          <w:color w:val="auto"/>
                        </w:rPr>
                        <w:t>7.30</w:t>
                      </w:r>
                    </w:p>
                    <w:p w14:paraId="3822A048" w14:textId="34F4A775" w:rsidR="00CF159F" w:rsidRDefault="00FF3816">
                      <w:pPr>
                        <w:pStyle w:val="ItemText"/>
                        <w:rPr>
                          <w:color w:val="auto"/>
                        </w:rPr>
                      </w:pPr>
                      <w:r w:rsidRPr="006C27D0">
                        <w:rPr>
                          <w:color w:val="auto"/>
                        </w:rPr>
                        <w:t>Ham</w:t>
                      </w:r>
                      <w:r w:rsidR="005514DA">
                        <w:rPr>
                          <w:color w:val="auto"/>
                        </w:rPr>
                        <w:t xml:space="preserve">, </w:t>
                      </w:r>
                      <w:r w:rsidRPr="006C27D0">
                        <w:rPr>
                          <w:color w:val="auto"/>
                        </w:rPr>
                        <w:t>Turke</w:t>
                      </w:r>
                      <w:r w:rsidR="005514DA">
                        <w:rPr>
                          <w:color w:val="auto"/>
                        </w:rPr>
                        <w:t>y, Egg, Roast Beef</w:t>
                      </w:r>
                    </w:p>
                    <w:p w14:paraId="28C8F179" w14:textId="7E3C054C" w:rsidR="005514DA" w:rsidRPr="006C27D0" w:rsidRDefault="005514DA">
                      <w:pPr>
                        <w:pStyle w:val="Ite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Mayo, Lettuce, Tomato, Cheese</w:t>
                      </w:r>
                    </w:p>
                    <w:p w14:paraId="236BB1CA" w14:textId="77777777" w:rsidR="00CF159F" w:rsidRPr="006C27D0" w:rsidRDefault="00CF159F">
                      <w:pPr>
                        <w:pStyle w:val="ItemText"/>
                      </w:pPr>
                    </w:p>
                    <w:p w14:paraId="75905EBB" w14:textId="018E5571" w:rsidR="00CF159F" w:rsidRPr="006C27D0" w:rsidRDefault="00FF3816">
                      <w:pPr>
                        <w:pStyle w:val="ItemText"/>
                        <w:rPr>
                          <w:b/>
                          <w:color w:val="auto"/>
                        </w:rPr>
                      </w:pPr>
                      <w:r w:rsidRPr="006C27D0">
                        <w:rPr>
                          <w:b/>
                          <w:color w:val="auto"/>
                        </w:rPr>
                        <w:t>TBLT</w:t>
                      </w:r>
                      <w:r w:rsidR="00FB4C71" w:rsidRPr="006C27D0">
                        <w:rPr>
                          <w:color w:val="auto"/>
                        </w:rPr>
                        <w:tab/>
                      </w:r>
                      <w:r w:rsidR="00C53F53">
                        <w:rPr>
                          <w:b/>
                          <w:color w:val="auto"/>
                        </w:rPr>
                        <w:t>8</w:t>
                      </w:r>
                      <w:r w:rsidR="00A06E6A" w:rsidRPr="006C27D0">
                        <w:rPr>
                          <w:b/>
                          <w:color w:val="auto"/>
                        </w:rPr>
                        <w:t>.50</w:t>
                      </w:r>
                    </w:p>
                    <w:p w14:paraId="3E8F2FA8" w14:textId="53B9409B" w:rsidR="00CF159F" w:rsidRPr="006C27D0" w:rsidRDefault="00EB5C74">
                      <w:pPr>
                        <w:pStyle w:val="Ite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Mayo, </w:t>
                      </w:r>
                      <w:r w:rsidR="00FF3816" w:rsidRPr="006C27D0">
                        <w:rPr>
                          <w:color w:val="auto"/>
                        </w:rPr>
                        <w:t xml:space="preserve">Bacon, Lettuce &amp; Tomato </w:t>
                      </w:r>
                      <w:r w:rsidR="00EB076A" w:rsidRPr="006C27D0">
                        <w:rPr>
                          <w:color w:val="auto"/>
                        </w:rPr>
                        <w:t>Sandwich</w:t>
                      </w:r>
                    </w:p>
                    <w:p w14:paraId="16242676" w14:textId="77777777" w:rsidR="00CF159F" w:rsidRPr="006C27D0" w:rsidRDefault="00CF159F">
                      <w:pPr>
                        <w:pStyle w:val="ItemText"/>
                        <w:rPr>
                          <w:color w:val="auto"/>
                        </w:rPr>
                      </w:pPr>
                    </w:p>
                    <w:p w14:paraId="160C429F" w14:textId="77777777" w:rsidR="00EB5C74" w:rsidRDefault="00FF3816">
                      <w:pPr>
                        <w:pStyle w:val="ItemText"/>
                        <w:rPr>
                          <w:b/>
                          <w:color w:val="auto"/>
                        </w:rPr>
                      </w:pPr>
                      <w:r w:rsidRPr="006C27D0">
                        <w:rPr>
                          <w:b/>
                          <w:color w:val="auto"/>
                        </w:rPr>
                        <w:t>Clubhouse</w:t>
                      </w:r>
                    </w:p>
                    <w:p w14:paraId="03E43BF6" w14:textId="3CCA26A8" w:rsidR="00CF159F" w:rsidRPr="006C27D0" w:rsidRDefault="00EB5C74">
                      <w:pPr>
                        <w:pStyle w:val="ItemText"/>
                        <w:rPr>
                          <w:b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Turkey, Bacon, Mayo, Lettuce, Tomato</w:t>
                      </w:r>
                      <w:r w:rsidR="00FB4C71" w:rsidRPr="006C27D0">
                        <w:rPr>
                          <w:color w:val="auto"/>
                        </w:rPr>
                        <w:tab/>
                      </w:r>
                      <w:r w:rsidR="00C53F53">
                        <w:rPr>
                          <w:b/>
                          <w:color w:val="auto"/>
                        </w:rPr>
                        <w:t>9.78</w:t>
                      </w:r>
                    </w:p>
                    <w:p w14:paraId="65DCFD98" w14:textId="77777777" w:rsidR="00FF3816" w:rsidRPr="006C27D0" w:rsidRDefault="00FF3816">
                      <w:pPr>
                        <w:pStyle w:val="ItemText"/>
                        <w:rPr>
                          <w:color w:val="auto"/>
                        </w:rPr>
                      </w:pPr>
                    </w:p>
                    <w:p w14:paraId="177594BD" w14:textId="292BF0F0" w:rsidR="00CF159F" w:rsidRPr="00EB5C74" w:rsidRDefault="00FF3816" w:rsidP="00EB5C74">
                      <w:pPr>
                        <w:pStyle w:val="ItemText"/>
                        <w:rPr>
                          <w:color w:val="auto"/>
                        </w:rPr>
                      </w:pPr>
                      <w:r w:rsidRPr="006C27D0">
                        <w:rPr>
                          <w:b/>
                          <w:color w:val="auto"/>
                        </w:rPr>
                        <w:t>Chicken Wrap</w:t>
                      </w:r>
                      <w:r w:rsidRPr="006C27D0">
                        <w:rPr>
                          <w:color w:val="auto"/>
                        </w:rPr>
                        <w:t xml:space="preserve">                                       </w:t>
                      </w:r>
                      <w:r w:rsidR="00C53F53">
                        <w:rPr>
                          <w:color w:val="auto"/>
                        </w:rPr>
                        <w:t xml:space="preserve"> </w:t>
                      </w:r>
                      <w:r w:rsidR="002A543B" w:rsidRPr="006C27D0">
                        <w:rPr>
                          <w:color w:val="auto"/>
                        </w:rPr>
                        <w:t xml:space="preserve">      </w:t>
                      </w:r>
                      <w:r w:rsidR="00A06E6A" w:rsidRPr="006C27D0">
                        <w:rPr>
                          <w:color w:val="auto"/>
                        </w:rPr>
                        <w:t xml:space="preserve"> </w:t>
                      </w:r>
                      <w:r w:rsidR="00C53F53">
                        <w:rPr>
                          <w:b/>
                          <w:color w:val="auto"/>
                        </w:rPr>
                        <w:t>8.05</w:t>
                      </w:r>
                      <w:r w:rsidR="00C53F53">
                        <w:rPr>
                          <w:color w:val="auto"/>
                        </w:rPr>
                        <w:t xml:space="preserve"> </w:t>
                      </w:r>
                      <w:r w:rsidR="00A61D99" w:rsidRPr="006C27D0">
                        <w:rPr>
                          <w:color w:val="auto"/>
                        </w:rPr>
                        <w:t>Crispy</w:t>
                      </w:r>
                      <w:r w:rsidR="00EB5C74">
                        <w:rPr>
                          <w:color w:val="auto"/>
                        </w:rPr>
                        <w:t xml:space="preserve"> Chicken, Reg. or Buffalo, Mayo, Lettuce, Cheese</w:t>
                      </w:r>
                    </w:p>
                    <w:p w14:paraId="14D7D8FA" w14:textId="353A213A" w:rsidR="0063763D" w:rsidRPr="006C27D0" w:rsidRDefault="0063763D" w:rsidP="0063763D">
                      <w:pPr>
                        <w:pStyle w:val="BodyText"/>
                        <w:rPr>
                          <w:i w:val="0"/>
                          <w:color w:val="auto"/>
                        </w:rPr>
                      </w:pPr>
                      <w:r w:rsidRPr="006C27D0">
                        <w:rPr>
                          <w:b/>
                          <w:i w:val="0"/>
                          <w:color w:val="auto"/>
                        </w:rPr>
                        <w:t>Quesadilla</w:t>
                      </w:r>
                      <w:r w:rsidR="00FF3816" w:rsidRPr="006C27D0">
                        <w:rPr>
                          <w:b/>
                          <w:i w:val="0"/>
                          <w:color w:val="auto"/>
                        </w:rPr>
                        <w:tab/>
                      </w:r>
                      <w:r w:rsidRPr="006C27D0">
                        <w:rPr>
                          <w:b/>
                          <w:i w:val="0"/>
                          <w:color w:val="auto"/>
                        </w:rPr>
                        <w:tab/>
                      </w:r>
                      <w:r w:rsidRPr="006C27D0">
                        <w:rPr>
                          <w:b/>
                          <w:i w:val="0"/>
                          <w:color w:val="auto"/>
                        </w:rPr>
                        <w:tab/>
                        <w:t xml:space="preserve">             </w:t>
                      </w:r>
                      <w:r w:rsidR="00A06E6A" w:rsidRPr="006C27D0">
                        <w:rPr>
                          <w:b/>
                          <w:i w:val="0"/>
                          <w:color w:val="auto"/>
                        </w:rPr>
                        <w:t>7.</w:t>
                      </w:r>
                      <w:r w:rsidR="00C53F53">
                        <w:rPr>
                          <w:b/>
                          <w:i w:val="0"/>
                          <w:color w:val="auto"/>
                        </w:rPr>
                        <w:t>95</w:t>
                      </w:r>
                    </w:p>
                    <w:p w14:paraId="3A3E9836" w14:textId="0499ACF1" w:rsidR="001A2823" w:rsidRPr="006C27D0" w:rsidRDefault="0063763D" w:rsidP="0063763D">
                      <w:pPr>
                        <w:pStyle w:val="BodyText"/>
                        <w:rPr>
                          <w:i w:val="0"/>
                          <w:color w:val="auto"/>
                        </w:rPr>
                      </w:pPr>
                      <w:r w:rsidRPr="006C27D0">
                        <w:rPr>
                          <w:i w:val="0"/>
                          <w:color w:val="auto"/>
                        </w:rPr>
                        <w:t>Grilled chicken, peppers</w:t>
                      </w:r>
                      <w:r w:rsidR="000B564D" w:rsidRPr="006C27D0">
                        <w:rPr>
                          <w:i w:val="0"/>
                          <w:color w:val="auto"/>
                        </w:rPr>
                        <w:t>, onions</w:t>
                      </w:r>
                    </w:p>
                    <w:p w14:paraId="37AB98C8" w14:textId="77029C99" w:rsidR="0063763D" w:rsidRPr="006C27D0" w:rsidRDefault="0063763D" w:rsidP="0063763D">
                      <w:pPr>
                        <w:pStyle w:val="BodyText"/>
                        <w:rPr>
                          <w:i w:val="0"/>
                          <w:color w:val="auto"/>
                        </w:rPr>
                      </w:pPr>
                      <w:r w:rsidRPr="006C27D0">
                        <w:rPr>
                          <w:i w:val="0"/>
                          <w:color w:val="auto"/>
                        </w:rPr>
                        <w:t xml:space="preserve"> &amp; Cheese</w:t>
                      </w:r>
                    </w:p>
                    <w:p w14:paraId="4D10FFB5" w14:textId="77777777" w:rsidR="004A5D6C" w:rsidRPr="006C27D0" w:rsidRDefault="004A5D6C" w:rsidP="0063763D">
                      <w:pPr>
                        <w:pStyle w:val="BodyText"/>
                        <w:rPr>
                          <w:i w:val="0"/>
                          <w:color w:val="auto"/>
                        </w:rPr>
                      </w:pPr>
                    </w:p>
                    <w:p w14:paraId="202E8E6F" w14:textId="77777777" w:rsidR="00A07A81" w:rsidRPr="006C27D0" w:rsidRDefault="00FF3816" w:rsidP="0063763D">
                      <w:pPr>
                        <w:pStyle w:val="BodyText"/>
                        <w:rPr>
                          <w:b/>
                          <w:i w:val="0"/>
                          <w:color w:val="auto"/>
                        </w:rPr>
                      </w:pPr>
                      <w:r w:rsidRPr="006C27D0">
                        <w:rPr>
                          <w:b/>
                          <w:i w:val="0"/>
                          <w:color w:val="auto"/>
                        </w:rPr>
                        <w:tab/>
                      </w:r>
                    </w:p>
                    <w:p w14:paraId="351AFD56" w14:textId="77777777" w:rsidR="0047718E" w:rsidRPr="006C27D0" w:rsidRDefault="0047718E" w:rsidP="00203574">
                      <w:pPr>
                        <w:pStyle w:val="BodyText"/>
                        <w:rPr>
                          <w:b/>
                          <w:i w:val="0"/>
                          <w:color w:val="auto"/>
                        </w:rPr>
                      </w:pPr>
                    </w:p>
                    <w:p w14:paraId="67758AE1" w14:textId="77777777" w:rsidR="00203574" w:rsidRPr="006C27D0" w:rsidRDefault="00203574" w:rsidP="00203574">
                      <w:pPr>
                        <w:pStyle w:val="BodyText"/>
                        <w:rPr>
                          <w:i w:val="0"/>
                          <w:color w:val="auto"/>
                        </w:rPr>
                      </w:pPr>
                    </w:p>
                    <w:p w14:paraId="235DD440" w14:textId="77777777" w:rsidR="00203574" w:rsidRPr="006C27D0" w:rsidRDefault="00203574">
                      <w:pPr>
                        <w:pStyle w:val="BodyText"/>
                        <w:rPr>
                          <w:i w:val="0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B5C7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4BDE08" wp14:editId="6E1ECA52">
                <wp:simplePos x="0" y="0"/>
                <wp:positionH relativeFrom="page">
                  <wp:posOffset>3771265</wp:posOffset>
                </wp:positionH>
                <wp:positionV relativeFrom="page">
                  <wp:posOffset>4536440</wp:posOffset>
                </wp:positionV>
                <wp:extent cx="2651760" cy="365760"/>
                <wp:effectExtent l="0" t="0" r="15240" b="1524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D53F" w14:textId="6049F1F6" w:rsidR="00CF159F" w:rsidRPr="008E0DB3" w:rsidRDefault="00A06E6A">
                            <w:pPr>
                              <w:pStyle w:val="Heading1"/>
                              <w:rPr>
                                <w:b/>
                                <w:color w:val="92D05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lang w:val="en-CA"/>
                              </w:rPr>
                              <w:t xml:space="preserve">  </w:t>
                            </w:r>
                            <w:r w:rsidR="00B95691" w:rsidRPr="009459D0">
                              <w:rPr>
                                <w:b/>
                                <w:color w:val="4F6228" w:themeColor="accent3" w:themeShade="80"/>
                                <w:lang w:val="en-CA"/>
                              </w:rPr>
                              <w:t>Sandwiches &amp; Wraps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BDE08" id="_x0000_s1045" type="#_x0000_t202" style="position:absolute;margin-left:296.95pt;margin-top:357.2pt;width:208.8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" filled="f" stroked="f">
                <v:textbox inset="0,0,0,0">
                  <w:txbxContent>
                    <w:p w14:paraId="1E0AD53F" w14:textId="6049F1F6" w:rsidR="00CF159F" w:rsidRPr="008E0DB3" w:rsidRDefault="00A06E6A">
                      <w:pPr>
                        <w:pStyle w:val="Heading1"/>
                        <w:rPr>
                          <w:b/>
                          <w:color w:val="92D050"/>
                          <w:lang w:val="en-CA"/>
                        </w:rPr>
                      </w:pPr>
                      <w:r>
                        <w:rPr>
                          <w:b/>
                          <w:color w:val="92D050"/>
                          <w:lang w:val="en-CA"/>
                        </w:rPr>
                        <w:t xml:space="preserve">  </w:t>
                      </w:r>
                      <w:r w:rsidR="00B95691" w:rsidRPr="009459D0">
                        <w:rPr>
                          <w:b/>
                          <w:color w:val="4F6228" w:themeColor="accent3" w:themeShade="80"/>
                          <w:lang w:val="en-CA"/>
                        </w:rPr>
                        <w:t>Sandwiches &amp; Wraps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E6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71805E" wp14:editId="5DDA6A0F">
                <wp:simplePos x="0" y="0"/>
                <wp:positionH relativeFrom="page">
                  <wp:posOffset>542925</wp:posOffset>
                </wp:positionH>
                <wp:positionV relativeFrom="page">
                  <wp:posOffset>5886450</wp:posOffset>
                </wp:positionV>
                <wp:extent cx="2924175" cy="13144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B7CBE" w14:textId="676F6AFD" w:rsidR="0023737E" w:rsidRPr="006C27D0" w:rsidRDefault="0023737E" w:rsidP="0023737E">
                            <w:pPr>
                              <w:pStyle w:val="ItemText"/>
                              <w:rPr>
                                <w:b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color w:val="auto"/>
                              </w:rPr>
                              <w:t>Deep Fried Dill Pickle</w:t>
                            </w:r>
                            <w:r w:rsidR="005514DA">
                              <w:rPr>
                                <w:b/>
                                <w:color w:val="auto"/>
                              </w:rPr>
                              <w:t xml:space="preserve"> (Ea.)</w:t>
                            </w:r>
                            <w:r w:rsidR="005514DA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="00CF5A2B" w:rsidRPr="006C27D0">
                              <w:rPr>
                                <w:b/>
                                <w:color w:val="auto"/>
                              </w:rPr>
                              <w:t>1.</w:t>
                            </w:r>
                            <w:r w:rsidR="005C076F">
                              <w:rPr>
                                <w:b/>
                                <w:color w:val="auto"/>
                              </w:rPr>
                              <w:t>27</w:t>
                            </w:r>
                          </w:p>
                          <w:p w14:paraId="192D5C3E" w14:textId="77777777" w:rsidR="003F5040" w:rsidRPr="006C27D0" w:rsidRDefault="003F5040" w:rsidP="0023737E">
                            <w:pPr>
                              <w:pStyle w:val="ItemText"/>
                              <w:rPr>
                                <w:b/>
                                <w:color w:val="auto"/>
                              </w:rPr>
                            </w:pPr>
                          </w:p>
                          <w:p w14:paraId="7C387A7B" w14:textId="54FC906C" w:rsidR="003F5040" w:rsidRPr="006C27D0" w:rsidRDefault="003F5040" w:rsidP="0023737E">
                            <w:pPr>
                              <w:pStyle w:val="ItemText"/>
                              <w:rPr>
                                <w:b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color w:val="auto"/>
                              </w:rPr>
                              <w:t>Chicken Fingers</w:t>
                            </w:r>
                            <w:r w:rsidR="005514DA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="005C076F">
                              <w:rPr>
                                <w:b/>
                                <w:color w:val="auto"/>
                              </w:rPr>
                              <w:t>8.92</w:t>
                            </w:r>
                          </w:p>
                          <w:p w14:paraId="1DBFB739" w14:textId="117DB5FF" w:rsidR="003F5040" w:rsidRPr="006C27D0" w:rsidRDefault="003F5040" w:rsidP="0023737E">
                            <w:pPr>
                              <w:pStyle w:val="ItemText"/>
                              <w:rPr>
                                <w:color w:val="auto"/>
                              </w:rPr>
                            </w:pPr>
                            <w:r w:rsidRPr="006C27D0">
                              <w:rPr>
                                <w:color w:val="auto"/>
                              </w:rPr>
                              <w:t>(</w:t>
                            </w:r>
                            <w:r w:rsidR="005C076F" w:rsidRPr="006C27D0">
                              <w:rPr>
                                <w:color w:val="auto"/>
                              </w:rPr>
                              <w:t>Served</w:t>
                            </w:r>
                            <w:r w:rsidRPr="006C27D0">
                              <w:rPr>
                                <w:color w:val="auto"/>
                              </w:rPr>
                              <w:t xml:space="preserve"> with fries)</w:t>
                            </w:r>
                          </w:p>
                          <w:p w14:paraId="5EE4C6F8" w14:textId="5B3E75B6" w:rsidR="0023737E" w:rsidRPr="006C27D0" w:rsidRDefault="005514DA" w:rsidP="0023737E">
                            <w:pPr>
                              <w:pStyle w:val="ItemText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14:paraId="41E829BB" w14:textId="77777777" w:rsidR="00EB5C74" w:rsidRDefault="0023737E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color w:val="auto"/>
                              </w:rPr>
                            </w:pPr>
                            <w:r w:rsidRPr="006C27D0">
                              <w:rPr>
                                <w:b/>
                                <w:color w:val="auto"/>
                              </w:rPr>
                              <w:t>Platter</w:t>
                            </w:r>
                          </w:p>
                          <w:p w14:paraId="09B1F9F4" w14:textId="59C6FD16" w:rsidR="0023737E" w:rsidRPr="006C27D0" w:rsidRDefault="0023737E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color w:val="auto"/>
                              </w:rPr>
                            </w:pPr>
                            <w:r w:rsidRPr="006C27D0">
                              <w:rPr>
                                <w:color w:val="auto"/>
                              </w:rPr>
                              <w:t xml:space="preserve">1lb Wings, </w:t>
                            </w:r>
                            <w:r w:rsidR="0004496C" w:rsidRPr="006C27D0">
                              <w:rPr>
                                <w:color w:val="auto"/>
                              </w:rPr>
                              <w:t>Ribs</w:t>
                            </w:r>
                            <w:r w:rsidR="005514DA">
                              <w:rPr>
                                <w:color w:val="auto"/>
                              </w:rPr>
                              <w:t xml:space="preserve">  </w:t>
                            </w:r>
                            <w:r w:rsidR="005514DA">
                              <w:rPr>
                                <w:color w:val="auto"/>
                              </w:rPr>
                              <w:tab/>
                            </w:r>
                            <w:r w:rsidR="00A06E6A" w:rsidRPr="006C27D0">
                              <w:rPr>
                                <w:color w:val="auto"/>
                              </w:rPr>
                              <w:t xml:space="preserve">  </w:t>
                            </w:r>
                            <w:r w:rsidR="00712605" w:rsidRPr="006C27D0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5514DA">
                              <w:rPr>
                                <w:b/>
                                <w:color w:val="auto"/>
                              </w:rPr>
                              <w:t xml:space="preserve">  </w:t>
                            </w:r>
                            <w:r w:rsidR="00712605" w:rsidRPr="006C27D0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5514DA">
                              <w:rPr>
                                <w:b/>
                                <w:color w:val="auto"/>
                              </w:rPr>
                              <w:t xml:space="preserve">         </w:t>
                            </w:r>
                            <w:r w:rsidR="00CF5A2B" w:rsidRPr="006C27D0">
                              <w:rPr>
                                <w:b/>
                                <w:color w:val="auto"/>
                              </w:rPr>
                              <w:t>3</w:t>
                            </w:r>
                            <w:r w:rsidR="005C076F">
                              <w:rPr>
                                <w:b/>
                                <w:color w:val="auto"/>
                              </w:rPr>
                              <w:t>5</w:t>
                            </w:r>
                            <w:r w:rsidR="005D3CA8" w:rsidRPr="006C27D0">
                              <w:rPr>
                                <w:b/>
                                <w:color w:val="auto"/>
                              </w:rPr>
                              <w:t>.0</w:t>
                            </w:r>
                            <w:r w:rsidR="00CF5A2B" w:rsidRPr="006C27D0">
                              <w:rPr>
                                <w:b/>
                                <w:color w:val="auto"/>
                              </w:rPr>
                              <w:t>0</w:t>
                            </w:r>
                            <w:r w:rsidRPr="006C27D0">
                              <w:rPr>
                                <w:color w:val="auto"/>
                              </w:rPr>
                              <w:tab/>
                            </w:r>
                            <w:r w:rsidR="009E0864" w:rsidRPr="006C27D0"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  <w:p w14:paraId="0BCEC1A9" w14:textId="77777777" w:rsidR="003F5040" w:rsidRPr="006C27D0" w:rsidRDefault="0023737E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</w:pPr>
                            <w:r w:rsidRPr="006C27D0">
                              <w:rPr>
                                <w:color w:val="auto"/>
                              </w:rPr>
                              <w:t>Potato Nachos &amp; Zucchini Sticks</w:t>
                            </w:r>
                            <w:r w:rsidRPr="006C27D0">
                              <w:t xml:space="preserve">       </w:t>
                            </w:r>
                          </w:p>
                          <w:p w14:paraId="15E836D4" w14:textId="77777777" w:rsidR="003F5040" w:rsidRPr="006C27D0" w:rsidRDefault="003F5040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</w:rPr>
                            </w:pPr>
                          </w:p>
                          <w:p w14:paraId="058C004E" w14:textId="4B80F872" w:rsidR="003C48CB" w:rsidRPr="006C27D0" w:rsidRDefault="003F5040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</w:rPr>
                            </w:pPr>
                            <w:r w:rsidRPr="006C27D0">
                              <w:rPr>
                                <w:b/>
                              </w:rPr>
                              <w:t xml:space="preserve">Wings </w:t>
                            </w:r>
                            <w:r w:rsidR="00EB5C74">
                              <w:rPr>
                                <w:b/>
                              </w:rPr>
                              <w:t xml:space="preserve">- </w:t>
                            </w:r>
                            <w:r w:rsidRPr="006C27D0">
                              <w:rPr>
                                <w:b/>
                              </w:rPr>
                              <w:t>1 lb.</w:t>
                            </w:r>
                            <w:r w:rsidRPr="006C27D0">
                              <w:rPr>
                                <w:b/>
                              </w:rPr>
                              <w:tab/>
                              <w:t>1</w:t>
                            </w:r>
                            <w:r w:rsidR="005C076F">
                              <w:rPr>
                                <w:b/>
                              </w:rPr>
                              <w:t>3</w:t>
                            </w:r>
                            <w:r w:rsidR="00CF5A2B" w:rsidRPr="006C27D0">
                              <w:rPr>
                                <w:b/>
                              </w:rPr>
                              <w:t>.00</w:t>
                            </w:r>
                            <w:r w:rsidR="0023737E" w:rsidRPr="006C27D0">
                              <w:rPr>
                                <w:b/>
                              </w:rPr>
                              <w:tab/>
                            </w:r>
                          </w:p>
                          <w:p w14:paraId="66F46A41" w14:textId="77777777" w:rsidR="003C48CB" w:rsidRPr="006C27D0" w:rsidRDefault="003C48CB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</w:rPr>
                            </w:pPr>
                          </w:p>
                          <w:p w14:paraId="499D291D" w14:textId="77777777" w:rsidR="003C48CB" w:rsidRPr="006C27D0" w:rsidRDefault="003C48CB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</w:rPr>
                            </w:pPr>
                          </w:p>
                          <w:p w14:paraId="2D3F0DC9" w14:textId="77777777" w:rsidR="00B95691" w:rsidRPr="003F5040" w:rsidRDefault="0023737E">
                            <w:pPr>
                              <w:pStyle w:val="ItemText"/>
                              <w:tabs>
                                <w:tab w:val="clear" w:pos="3870"/>
                                <w:tab w:val="right" w:pos="3780"/>
                              </w:tabs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805E" id="Text Box 6" o:spid="_x0000_s1046" type="#_x0000_t202" style="position:absolute;margin-left:42.75pt;margin-top:463.5pt;width:230.25pt;height:103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" filled="f" stroked="f">
                <v:textbox inset="0,0,0,0">
                  <w:txbxContent>
                    <w:p w14:paraId="243B7CBE" w14:textId="676F6AFD" w:rsidR="0023737E" w:rsidRPr="006C27D0" w:rsidRDefault="0023737E" w:rsidP="0023737E">
                      <w:pPr>
                        <w:pStyle w:val="ItemText"/>
                        <w:rPr>
                          <w:b/>
                          <w:color w:val="auto"/>
                        </w:rPr>
                      </w:pPr>
                      <w:r w:rsidRPr="006C27D0">
                        <w:rPr>
                          <w:b/>
                          <w:color w:val="auto"/>
                        </w:rPr>
                        <w:t>Deep Fried Dill Pickle</w:t>
                      </w:r>
                      <w:r w:rsidR="005514DA">
                        <w:rPr>
                          <w:b/>
                          <w:color w:val="auto"/>
                        </w:rPr>
                        <w:t xml:space="preserve"> (Ea.)</w:t>
                      </w:r>
                      <w:r w:rsidR="005514DA">
                        <w:rPr>
                          <w:b/>
                          <w:color w:val="auto"/>
                        </w:rPr>
                        <w:tab/>
                      </w:r>
                      <w:r w:rsidR="00CF5A2B" w:rsidRPr="006C27D0">
                        <w:rPr>
                          <w:b/>
                          <w:color w:val="auto"/>
                        </w:rPr>
                        <w:t>1.</w:t>
                      </w:r>
                      <w:r w:rsidR="005C076F">
                        <w:rPr>
                          <w:b/>
                          <w:color w:val="auto"/>
                        </w:rPr>
                        <w:t>27</w:t>
                      </w:r>
                    </w:p>
                    <w:p w14:paraId="192D5C3E" w14:textId="77777777" w:rsidR="003F5040" w:rsidRPr="006C27D0" w:rsidRDefault="003F5040" w:rsidP="0023737E">
                      <w:pPr>
                        <w:pStyle w:val="ItemText"/>
                        <w:rPr>
                          <w:b/>
                          <w:color w:val="auto"/>
                        </w:rPr>
                      </w:pPr>
                    </w:p>
                    <w:p w14:paraId="7C387A7B" w14:textId="54FC906C" w:rsidR="003F5040" w:rsidRPr="006C27D0" w:rsidRDefault="003F5040" w:rsidP="0023737E">
                      <w:pPr>
                        <w:pStyle w:val="ItemText"/>
                        <w:rPr>
                          <w:b/>
                          <w:color w:val="auto"/>
                        </w:rPr>
                      </w:pPr>
                      <w:r w:rsidRPr="006C27D0">
                        <w:rPr>
                          <w:b/>
                          <w:color w:val="auto"/>
                        </w:rPr>
                        <w:t>Chicken Fingers</w:t>
                      </w:r>
                      <w:r w:rsidR="005514DA">
                        <w:rPr>
                          <w:b/>
                          <w:color w:val="auto"/>
                        </w:rPr>
                        <w:tab/>
                      </w:r>
                      <w:r w:rsidR="005C076F">
                        <w:rPr>
                          <w:b/>
                          <w:color w:val="auto"/>
                        </w:rPr>
                        <w:t>8.92</w:t>
                      </w:r>
                    </w:p>
                    <w:p w14:paraId="1DBFB739" w14:textId="117DB5FF" w:rsidR="003F5040" w:rsidRPr="006C27D0" w:rsidRDefault="003F5040" w:rsidP="0023737E">
                      <w:pPr>
                        <w:pStyle w:val="ItemText"/>
                        <w:rPr>
                          <w:color w:val="auto"/>
                        </w:rPr>
                      </w:pPr>
                      <w:r w:rsidRPr="006C27D0">
                        <w:rPr>
                          <w:color w:val="auto"/>
                        </w:rPr>
                        <w:t>(</w:t>
                      </w:r>
                      <w:r w:rsidR="005C076F" w:rsidRPr="006C27D0">
                        <w:rPr>
                          <w:color w:val="auto"/>
                        </w:rPr>
                        <w:t>Served</w:t>
                      </w:r>
                      <w:r w:rsidRPr="006C27D0">
                        <w:rPr>
                          <w:color w:val="auto"/>
                        </w:rPr>
                        <w:t xml:space="preserve"> with fries)</w:t>
                      </w:r>
                    </w:p>
                    <w:p w14:paraId="5EE4C6F8" w14:textId="5B3E75B6" w:rsidR="0023737E" w:rsidRPr="006C27D0" w:rsidRDefault="005514DA" w:rsidP="0023737E">
                      <w:pPr>
                        <w:pStyle w:val="ItemText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</w:p>
                    <w:p w14:paraId="41E829BB" w14:textId="77777777" w:rsidR="00EB5C74" w:rsidRDefault="0023737E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color w:val="auto"/>
                        </w:rPr>
                      </w:pPr>
                      <w:r w:rsidRPr="006C27D0">
                        <w:rPr>
                          <w:b/>
                          <w:color w:val="auto"/>
                        </w:rPr>
                        <w:t>Platter</w:t>
                      </w:r>
                    </w:p>
                    <w:p w14:paraId="09B1F9F4" w14:textId="59C6FD16" w:rsidR="0023737E" w:rsidRPr="006C27D0" w:rsidRDefault="0023737E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color w:val="auto"/>
                        </w:rPr>
                      </w:pPr>
                      <w:r w:rsidRPr="006C27D0">
                        <w:rPr>
                          <w:color w:val="auto"/>
                        </w:rPr>
                        <w:t xml:space="preserve">1lb Wings, </w:t>
                      </w:r>
                      <w:r w:rsidR="0004496C" w:rsidRPr="006C27D0">
                        <w:rPr>
                          <w:color w:val="auto"/>
                        </w:rPr>
                        <w:t>Ribs</w:t>
                      </w:r>
                      <w:r w:rsidR="005514DA">
                        <w:rPr>
                          <w:color w:val="auto"/>
                        </w:rPr>
                        <w:t xml:space="preserve">  </w:t>
                      </w:r>
                      <w:r w:rsidR="005514DA">
                        <w:rPr>
                          <w:color w:val="auto"/>
                        </w:rPr>
                        <w:tab/>
                      </w:r>
                      <w:r w:rsidR="00A06E6A" w:rsidRPr="006C27D0">
                        <w:rPr>
                          <w:color w:val="auto"/>
                        </w:rPr>
                        <w:t xml:space="preserve">  </w:t>
                      </w:r>
                      <w:r w:rsidR="00712605" w:rsidRPr="006C27D0">
                        <w:rPr>
                          <w:b/>
                          <w:color w:val="auto"/>
                        </w:rPr>
                        <w:t xml:space="preserve"> </w:t>
                      </w:r>
                      <w:r w:rsidR="005514DA">
                        <w:rPr>
                          <w:b/>
                          <w:color w:val="auto"/>
                        </w:rPr>
                        <w:t xml:space="preserve">  </w:t>
                      </w:r>
                      <w:r w:rsidR="00712605" w:rsidRPr="006C27D0">
                        <w:rPr>
                          <w:b/>
                          <w:color w:val="auto"/>
                        </w:rPr>
                        <w:t xml:space="preserve"> </w:t>
                      </w:r>
                      <w:r w:rsidR="005514DA">
                        <w:rPr>
                          <w:b/>
                          <w:color w:val="auto"/>
                        </w:rPr>
                        <w:t xml:space="preserve">         </w:t>
                      </w:r>
                      <w:r w:rsidR="00CF5A2B" w:rsidRPr="006C27D0">
                        <w:rPr>
                          <w:b/>
                          <w:color w:val="auto"/>
                        </w:rPr>
                        <w:t>3</w:t>
                      </w:r>
                      <w:r w:rsidR="005C076F">
                        <w:rPr>
                          <w:b/>
                          <w:color w:val="auto"/>
                        </w:rPr>
                        <w:t>5</w:t>
                      </w:r>
                      <w:r w:rsidR="005D3CA8" w:rsidRPr="006C27D0">
                        <w:rPr>
                          <w:b/>
                          <w:color w:val="auto"/>
                        </w:rPr>
                        <w:t>.0</w:t>
                      </w:r>
                      <w:r w:rsidR="00CF5A2B" w:rsidRPr="006C27D0">
                        <w:rPr>
                          <w:b/>
                          <w:color w:val="auto"/>
                        </w:rPr>
                        <w:t>0</w:t>
                      </w:r>
                      <w:r w:rsidRPr="006C27D0">
                        <w:rPr>
                          <w:color w:val="auto"/>
                        </w:rPr>
                        <w:tab/>
                      </w:r>
                      <w:r w:rsidR="009E0864" w:rsidRPr="006C27D0">
                        <w:rPr>
                          <w:color w:val="auto"/>
                        </w:rPr>
                        <w:t xml:space="preserve">  </w:t>
                      </w:r>
                    </w:p>
                    <w:p w14:paraId="0BCEC1A9" w14:textId="77777777" w:rsidR="003F5040" w:rsidRPr="006C27D0" w:rsidRDefault="0023737E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</w:pPr>
                      <w:r w:rsidRPr="006C27D0">
                        <w:rPr>
                          <w:color w:val="auto"/>
                        </w:rPr>
                        <w:t>Potato Nachos &amp; Zucchini Sticks</w:t>
                      </w:r>
                      <w:r w:rsidRPr="006C27D0">
                        <w:t xml:space="preserve">       </w:t>
                      </w:r>
                    </w:p>
                    <w:p w14:paraId="15E836D4" w14:textId="77777777" w:rsidR="003F5040" w:rsidRPr="006C27D0" w:rsidRDefault="003F5040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</w:rPr>
                      </w:pPr>
                    </w:p>
                    <w:p w14:paraId="058C004E" w14:textId="4B80F872" w:rsidR="003C48CB" w:rsidRPr="006C27D0" w:rsidRDefault="003F5040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</w:rPr>
                      </w:pPr>
                      <w:r w:rsidRPr="006C27D0">
                        <w:rPr>
                          <w:b/>
                        </w:rPr>
                        <w:t xml:space="preserve">Wings </w:t>
                      </w:r>
                      <w:r w:rsidR="00EB5C74">
                        <w:rPr>
                          <w:b/>
                        </w:rPr>
                        <w:t xml:space="preserve">- </w:t>
                      </w:r>
                      <w:r w:rsidRPr="006C27D0">
                        <w:rPr>
                          <w:b/>
                        </w:rPr>
                        <w:t>1 lb.</w:t>
                      </w:r>
                      <w:r w:rsidRPr="006C27D0">
                        <w:rPr>
                          <w:b/>
                        </w:rPr>
                        <w:tab/>
                        <w:t>1</w:t>
                      </w:r>
                      <w:r w:rsidR="005C076F">
                        <w:rPr>
                          <w:b/>
                        </w:rPr>
                        <w:t>3</w:t>
                      </w:r>
                      <w:r w:rsidR="00CF5A2B" w:rsidRPr="006C27D0">
                        <w:rPr>
                          <w:b/>
                        </w:rPr>
                        <w:t>.00</w:t>
                      </w:r>
                      <w:r w:rsidR="0023737E" w:rsidRPr="006C27D0">
                        <w:rPr>
                          <w:b/>
                        </w:rPr>
                        <w:tab/>
                      </w:r>
                    </w:p>
                    <w:p w14:paraId="66F46A41" w14:textId="77777777" w:rsidR="003C48CB" w:rsidRPr="006C27D0" w:rsidRDefault="003C48CB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</w:rPr>
                      </w:pPr>
                    </w:p>
                    <w:p w14:paraId="499D291D" w14:textId="77777777" w:rsidR="003C48CB" w:rsidRPr="006C27D0" w:rsidRDefault="003C48CB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</w:rPr>
                      </w:pPr>
                    </w:p>
                    <w:p w14:paraId="2D3F0DC9" w14:textId="77777777" w:rsidR="00B95691" w:rsidRPr="003F5040" w:rsidRDefault="0023737E">
                      <w:pPr>
                        <w:pStyle w:val="ItemText"/>
                        <w:tabs>
                          <w:tab w:val="clear" w:pos="3870"/>
                          <w:tab w:val="right" w:pos="3780"/>
                        </w:tabs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A16C2" w:rsidRPr="00CA2FE5">
      <w:pgSz w:w="15840" w:h="12240" w:orient="landscape"/>
      <w:pgMar w:top="1800" w:right="1440" w:bottom="18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1527" w14:textId="77777777" w:rsidR="0071166F" w:rsidRDefault="0071166F">
      <w:r>
        <w:separator/>
      </w:r>
    </w:p>
  </w:endnote>
  <w:endnote w:type="continuationSeparator" w:id="0">
    <w:p w14:paraId="579D39F6" w14:textId="77777777" w:rsidR="0071166F" w:rsidRDefault="0071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DB53" w14:textId="77777777" w:rsidR="0071166F" w:rsidRDefault="0071166F">
      <w:r>
        <w:separator/>
      </w:r>
    </w:p>
  </w:footnote>
  <w:footnote w:type="continuationSeparator" w:id="0">
    <w:p w14:paraId="6A9DA7B5" w14:textId="77777777" w:rsidR="0071166F" w:rsidRDefault="0071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61"/>
    <w:rsid w:val="0003469F"/>
    <w:rsid w:val="0003504A"/>
    <w:rsid w:val="0004496C"/>
    <w:rsid w:val="00045C21"/>
    <w:rsid w:val="00077025"/>
    <w:rsid w:val="00086CA0"/>
    <w:rsid w:val="00090A19"/>
    <w:rsid w:val="000B1898"/>
    <w:rsid w:val="000B564D"/>
    <w:rsid w:val="000B7F17"/>
    <w:rsid w:val="000D1054"/>
    <w:rsid w:val="001018A6"/>
    <w:rsid w:val="0011373C"/>
    <w:rsid w:val="00115336"/>
    <w:rsid w:val="00130C00"/>
    <w:rsid w:val="001615A7"/>
    <w:rsid w:val="00170012"/>
    <w:rsid w:val="00172BD0"/>
    <w:rsid w:val="00173203"/>
    <w:rsid w:val="00176E39"/>
    <w:rsid w:val="0019325D"/>
    <w:rsid w:val="001A2823"/>
    <w:rsid w:val="001B070B"/>
    <w:rsid w:val="001C68A5"/>
    <w:rsid w:val="001D35FE"/>
    <w:rsid w:val="001E7D0D"/>
    <w:rsid w:val="001F44AC"/>
    <w:rsid w:val="00203574"/>
    <w:rsid w:val="002049E7"/>
    <w:rsid w:val="0021167F"/>
    <w:rsid w:val="0021751F"/>
    <w:rsid w:val="002326E5"/>
    <w:rsid w:val="002363EC"/>
    <w:rsid w:val="0023737E"/>
    <w:rsid w:val="0026040F"/>
    <w:rsid w:val="00262FBA"/>
    <w:rsid w:val="00264752"/>
    <w:rsid w:val="0028333D"/>
    <w:rsid w:val="002948D4"/>
    <w:rsid w:val="002A16C2"/>
    <w:rsid w:val="002A358F"/>
    <w:rsid w:val="002A543B"/>
    <w:rsid w:val="002B4EB2"/>
    <w:rsid w:val="002E0041"/>
    <w:rsid w:val="002E395F"/>
    <w:rsid w:val="00305536"/>
    <w:rsid w:val="0034164D"/>
    <w:rsid w:val="00352261"/>
    <w:rsid w:val="00393A27"/>
    <w:rsid w:val="00395978"/>
    <w:rsid w:val="003C48CB"/>
    <w:rsid w:val="003E09D8"/>
    <w:rsid w:val="003E39B5"/>
    <w:rsid w:val="003F062C"/>
    <w:rsid w:val="003F5040"/>
    <w:rsid w:val="00407942"/>
    <w:rsid w:val="00411741"/>
    <w:rsid w:val="00413F4C"/>
    <w:rsid w:val="00421CD3"/>
    <w:rsid w:val="004648E6"/>
    <w:rsid w:val="0047718E"/>
    <w:rsid w:val="004923E9"/>
    <w:rsid w:val="004939A1"/>
    <w:rsid w:val="004A5D6C"/>
    <w:rsid w:val="004A6726"/>
    <w:rsid w:val="004B05A5"/>
    <w:rsid w:val="004C0A40"/>
    <w:rsid w:val="004E5C76"/>
    <w:rsid w:val="00505CE3"/>
    <w:rsid w:val="00520257"/>
    <w:rsid w:val="00534050"/>
    <w:rsid w:val="00535367"/>
    <w:rsid w:val="005374B3"/>
    <w:rsid w:val="005457BE"/>
    <w:rsid w:val="005514DA"/>
    <w:rsid w:val="00564909"/>
    <w:rsid w:val="00573ADD"/>
    <w:rsid w:val="005C076F"/>
    <w:rsid w:val="005C606A"/>
    <w:rsid w:val="005D0E49"/>
    <w:rsid w:val="005D2D11"/>
    <w:rsid w:val="005D3CA8"/>
    <w:rsid w:val="005D3F2E"/>
    <w:rsid w:val="005E7948"/>
    <w:rsid w:val="005F15C1"/>
    <w:rsid w:val="00605E4F"/>
    <w:rsid w:val="0063763D"/>
    <w:rsid w:val="00637E37"/>
    <w:rsid w:val="00652A90"/>
    <w:rsid w:val="0066673A"/>
    <w:rsid w:val="006714B7"/>
    <w:rsid w:val="006C27D0"/>
    <w:rsid w:val="006E683D"/>
    <w:rsid w:val="006F311E"/>
    <w:rsid w:val="0071166F"/>
    <w:rsid w:val="00712605"/>
    <w:rsid w:val="007306FA"/>
    <w:rsid w:val="00753B73"/>
    <w:rsid w:val="00756251"/>
    <w:rsid w:val="00780D71"/>
    <w:rsid w:val="007A261C"/>
    <w:rsid w:val="007B1EFC"/>
    <w:rsid w:val="007C34BC"/>
    <w:rsid w:val="007C5207"/>
    <w:rsid w:val="007D793C"/>
    <w:rsid w:val="007F384C"/>
    <w:rsid w:val="0083169B"/>
    <w:rsid w:val="008E0DB3"/>
    <w:rsid w:val="0090048E"/>
    <w:rsid w:val="009311F9"/>
    <w:rsid w:val="009459D0"/>
    <w:rsid w:val="009472F1"/>
    <w:rsid w:val="009559A5"/>
    <w:rsid w:val="00961BA8"/>
    <w:rsid w:val="0098728E"/>
    <w:rsid w:val="009921FC"/>
    <w:rsid w:val="0099434F"/>
    <w:rsid w:val="00995CEB"/>
    <w:rsid w:val="009C14DA"/>
    <w:rsid w:val="009E0864"/>
    <w:rsid w:val="009F65F4"/>
    <w:rsid w:val="00A06E6A"/>
    <w:rsid w:val="00A07A81"/>
    <w:rsid w:val="00A178FB"/>
    <w:rsid w:val="00A4641E"/>
    <w:rsid w:val="00A574AE"/>
    <w:rsid w:val="00A61D99"/>
    <w:rsid w:val="00A66288"/>
    <w:rsid w:val="00A718A2"/>
    <w:rsid w:val="00A76830"/>
    <w:rsid w:val="00A92840"/>
    <w:rsid w:val="00AA2C25"/>
    <w:rsid w:val="00AC4747"/>
    <w:rsid w:val="00AD2A53"/>
    <w:rsid w:val="00AF6C5D"/>
    <w:rsid w:val="00B06929"/>
    <w:rsid w:val="00B17AA4"/>
    <w:rsid w:val="00B309BD"/>
    <w:rsid w:val="00B521D7"/>
    <w:rsid w:val="00B53E5A"/>
    <w:rsid w:val="00B60CB5"/>
    <w:rsid w:val="00B612B8"/>
    <w:rsid w:val="00B735E0"/>
    <w:rsid w:val="00B95691"/>
    <w:rsid w:val="00BA640D"/>
    <w:rsid w:val="00BA72C3"/>
    <w:rsid w:val="00BC6564"/>
    <w:rsid w:val="00C0056E"/>
    <w:rsid w:val="00C10E1B"/>
    <w:rsid w:val="00C17942"/>
    <w:rsid w:val="00C53F53"/>
    <w:rsid w:val="00C63A0B"/>
    <w:rsid w:val="00C64FFD"/>
    <w:rsid w:val="00C67C26"/>
    <w:rsid w:val="00C71BF1"/>
    <w:rsid w:val="00C826C4"/>
    <w:rsid w:val="00C90598"/>
    <w:rsid w:val="00C94D7E"/>
    <w:rsid w:val="00C97A8F"/>
    <w:rsid w:val="00CA2FE5"/>
    <w:rsid w:val="00CD47F9"/>
    <w:rsid w:val="00CD57E0"/>
    <w:rsid w:val="00CE02E6"/>
    <w:rsid w:val="00CF159F"/>
    <w:rsid w:val="00CF346A"/>
    <w:rsid w:val="00CF4B51"/>
    <w:rsid w:val="00CF5A2B"/>
    <w:rsid w:val="00D2277E"/>
    <w:rsid w:val="00D22D2F"/>
    <w:rsid w:val="00D23C04"/>
    <w:rsid w:val="00D25244"/>
    <w:rsid w:val="00D26F0A"/>
    <w:rsid w:val="00D83823"/>
    <w:rsid w:val="00D91589"/>
    <w:rsid w:val="00D93985"/>
    <w:rsid w:val="00DB2142"/>
    <w:rsid w:val="00DC032F"/>
    <w:rsid w:val="00DD70C1"/>
    <w:rsid w:val="00DE462C"/>
    <w:rsid w:val="00DF5602"/>
    <w:rsid w:val="00E44A26"/>
    <w:rsid w:val="00E6236B"/>
    <w:rsid w:val="00E94B21"/>
    <w:rsid w:val="00EA2809"/>
    <w:rsid w:val="00EB076A"/>
    <w:rsid w:val="00EB28F8"/>
    <w:rsid w:val="00EB5C74"/>
    <w:rsid w:val="00EC52D7"/>
    <w:rsid w:val="00EC6990"/>
    <w:rsid w:val="00ED0609"/>
    <w:rsid w:val="00EE46F2"/>
    <w:rsid w:val="00F008A5"/>
    <w:rsid w:val="00F2670E"/>
    <w:rsid w:val="00F33552"/>
    <w:rsid w:val="00F41173"/>
    <w:rsid w:val="00F41CB8"/>
    <w:rsid w:val="00F7319C"/>
    <w:rsid w:val="00F776E2"/>
    <w:rsid w:val="00F82012"/>
    <w:rsid w:val="00F938C0"/>
    <w:rsid w:val="00FB4C71"/>
    <w:rsid w:val="00FD0601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9834369"/>
  <w15:docId w15:val="{4A2ECB54-AA82-428C-99A4-8B2CE14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ngal" w:eastAsia="Times" w:hAnsi="Mang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omic Sans MS" w:eastAsia="Times New Roman" w:hAnsi="Comic Sans MS"/>
      <w:color w:val="4517C5"/>
      <w:sz w:val="28"/>
    </w:rPr>
  </w:style>
  <w:style w:type="paragraph" w:styleId="Heading2">
    <w:name w:val="heading 2"/>
    <w:basedOn w:val="Normal"/>
    <w:next w:val="Normal"/>
    <w:qFormat/>
    <w:pPr>
      <w:spacing w:line="280" w:lineRule="atLeast"/>
      <w:outlineLvl w:val="1"/>
    </w:pPr>
    <w:rPr>
      <w:rFonts w:ascii="Comic Sans MS" w:eastAsia="Times New Roman" w:hAnsi="Comic Sans MS"/>
      <w:color w:val="FFFFFF"/>
      <w:sz w:val="6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spacing w:line="280" w:lineRule="atLeast"/>
    </w:pPr>
    <w:rPr>
      <w:rFonts w:ascii="Arial" w:eastAsia="Times New Roman" w:hAnsi="Arial"/>
      <w:i/>
      <w:sz w:val="18"/>
    </w:rPr>
  </w:style>
  <w:style w:type="paragraph" w:styleId="BodyTextIndent">
    <w:name w:val="Body Text Indent"/>
    <w:basedOn w:val="Normal"/>
    <w:semiHidden/>
    <w:pPr>
      <w:spacing w:line="360" w:lineRule="atLeast"/>
      <w:jc w:val="right"/>
    </w:pPr>
    <w:rPr>
      <w:rFonts w:ascii="Arial" w:eastAsia="Times New Roman" w:hAnsi="Arial"/>
      <w:color w:val="800000"/>
    </w:rPr>
  </w:style>
  <w:style w:type="paragraph" w:customStyle="1" w:styleId="Masthead">
    <w:name w:val="Masthead"/>
    <w:basedOn w:val="Heading1"/>
    <w:pPr>
      <w:jc w:val="right"/>
    </w:pPr>
    <w:rPr>
      <w:color w:val="000000"/>
      <w:kern w:val="28"/>
      <w:sz w:val="38"/>
    </w:rPr>
  </w:style>
  <w:style w:type="paragraph" w:customStyle="1" w:styleId="Slogan">
    <w:name w:val="Slogan"/>
    <w:basedOn w:val="BodyTextIndent"/>
    <w:pPr>
      <w:spacing w:line="240" w:lineRule="auto"/>
    </w:pPr>
    <w:rPr>
      <w:i/>
    </w:rPr>
  </w:style>
  <w:style w:type="paragraph" w:customStyle="1" w:styleId="ItemText">
    <w:name w:val="Item Text"/>
    <w:basedOn w:val="Normal"/>
    <w:pPr>
      <w:tabs>
        <w:tab w:val="right" w:pos="3870"/>
      </w:tabs>
      <w:ind w:right="144"/>
    </w:pPr>
    <w:rPr>
      <w:rFonts w:ascii="Arial" w:eastAsia="Times New Roman" w:hAnsi="Arial"/>
      <w:color w:val="333300"/>
      <w:sz w:val="18"/>
    </w:rPr>
  </w:style>
  <w:style w:type="paragraph" w:customStyle="1" w:styleId="Address">
    <w:name w:val="Address"/>
    <w:basedOn w:val="Normal"/>
    <w:pPr>
      <w:keepNext/>
    </w:pPr>
    <w:rPr>
      <w:rFonts w:ascii="Arial" w:eastAsia="Times New Roman" w:hAnsi="Arial"/>
      <w:caps/>
    </w:rPr>
  </w:style>
  <w:style w:type="paragraph" w:customStyle="1" w:styleId="LogoLine">
    <w:name w:val="Logo Line"/>
    <w:basedOn w:val="Normal"/>
    <w:pPr>
      <w:jc w:val="center"/>
    </w:pPr>
    <w:rPr>
      <w:rFonts w:ascii="Arial" w:hAnsi="Arial"/>
      <w:sz w:val="28"/>
    </w:rPr>
  </w:style>
  <w:style w:type="paragraph" w:customStyle="1" w:styleId="OrgName">
    <w:name w:val="Org Name"/>
    <w:basedOn w:val="Normal"/>
    <w:pPr>
      <w:jc w:val="center"/>
    </w:pPr>
    <w:rPr>
      <w:rFonts w:ascii="Arial" w:hAnsi="Arial"/>
      <w:caps/>
      <w:sz w:val="20"/>
    </w:rPr>
  </w:style>
  <w:style w:type="paragraph" w:customStyle="1" w:styleId="OrgInfo">
    <w:name w:val="Org Info"/>
    <w:basedOn w:val="Normal"/>
    <w:pPr>
      <w:spacing w:line="200" w:lineRule="atLeast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6633FF"/>
      <w:u w:val="single"/>
    </w:rPr>
  </w:style>
  <w:style w:type="character" w:styleId="FollowedHyperlink">
    <w:name w:val="FollowedHyperlink"/>
    <w:basedOn w:val="DefaultParagraphFont"/>
    <w:semiHidden/>
    <w:rPr>
      <w:color w:val="FF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91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A07A81"/>
    <w:rPr>
      <w:rFonts w:ascii="Arial" w:eastAsia="Times New Roman" w:hAnsi="Arial"/>
      <w:i/>
      <w:color w:val="000000"/>
      <w:sz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A16C2"/>
    <w:rPr>
      <w:rFonts w:ascii="Comic Sans MS" w:eastAsia="Times New Roman" w:hAnsi="Comic Sans MS"/>
      <w:color w:val="4517C5"/>
      <w:sz w:val="28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505CE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E4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a@pipestoneg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ra@pipestoneg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Documents\POSTER&amp;SIGNS\Menu%20for%20a%20restaura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C80D-2D8C-401D-B847-15153019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for a restaurant</Template>
  <TotalTime>803</TotalTime>
  <Pages>2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Thera Grassl</cp:lastModifiedBy>
  <cp:revision>81</cp:revision>
  <cp:lastPrinted>2021-07-21T17:04:00Z</cp:lastPrinted>
  <dcterms:created xsi:type="dcterms:W3CDTF">2019-01-24T23:05:00Z</dcterms:created>
  <dcterms:modified xsi:type="dcterms:W3CDTF">2022-01-21T19:01:00Z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TC010478661033</vt:lpwstr>
  </property>
</Properties>
</file>